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C746" w14:textId="77777777" w:rsidR="009572C1" w:rsidRDefault="009572C1" w:rsidP="009572C1">
      <w:pPr>
        <w:pStyle w:val="Titolo1"/>
        <w:ind w:left="0"/>
        <w:jc w:val="center"/>
        <w:rPr>
          <w:rFonts w:ascii="Arial" w:hAnsi="Arial"/>
          <w:b w:val="0"/>
          <w:sz w:val="36"/>
        </w:rPr>
      </w:pPr>
      <w:r>
        <w:rPr>
          <w:noProof/>
          <w:sz w:val="20"/>
        </w:rPr>
        <w:drawing>
          <wp:inline distT="0" distB="0" distL="0" distR="0" wp14:anchorId="238596E3" wp14:editId="56FA4B25">
            <wp:extent cx="3156585" cy="532765"/>
            <wp:effectExtent l="19050" t="0" r="571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0AB932" w14:textId="77777777" w:rsidR="009572C1" w:rsidRPr="00160EED" w:rsidRDefault="009572C1" w:rsidP="009572C1">
      <w:pPr>
        <w:pStyle w:val="Titolo1"/>
        <w:ind w:left="0"/>
        <w:jc w:val="center"/>
        <w:rPr>
          <w:rFonts w:ascii="Palatino Linotype" w:hAnsi="Palatino Linotype"/>
          <w:b w:val="0"/>
          <w:i/>
        </w:rPr>
      </w:pPr>
      <w:r w:rsidRPr="00160EED">
        <w:rPr>
          <w:rFonts w:ascii="Palatino Linotype" w:hAnsi="Palatino Linotype"/>
          <w:b w:val="0"/>
          <w:i/>
        </w:rPr>
        <w:t>ISTITUTO D’ISTRUZIONE SUPERIORE  “A. BUSINCO”</w:t>
      </w:r>
    </w:p>
    <w:p w14:paraId="3A6F9B3D" w14:textId="77777777" w:rsidR="009572C1" w:rsidRPr="000B5126" w:rsidRDefault="009572C1" w:rsidP="009572C1">
      <w:pPr>
        <w:pStyle w:val="Titolo1"/>
        <w:ind w:left="0"/>
        <w:jc w:val="center"/>
        <w:rPr>
          <w:rFonts w:ascii="Palatino Linotype" w:hAnsi="Palatino Linotype" w:cs="Arial"/>
          <w:b w:val="0"/>
          <w:bCs w:val="0"/>
          <w:i/>
          <w:sz w:val="18"/>
        </w:rPr>
      </w:pPr>
      <w:r w:rsidRPr="00F50055">
        <w:rPr>
          <w:rFonts w:ascii="Palatino Linotype" w:hAnsi="Palatino Linotype" w:cs="Arial"/>
          <w:b w:val="0"/>
          <w:bCs w:val="0"/>
          <w:i/>
          <w:sz w:val="18"/>
          <w:szCs w:val="18"/>
        </w:rPr>
        <w:t>Liceo</w:t>
      </w:r>
      <w:r w:rsidRPr="00F50055">
        <w:rPr>
          <w:rFonts w:ascii="Palatino Linotype" w:hAnsi="Palatino Linotype" w:cs="Arial"/>
          <w:b w:val="0"/>
          <w:bCs w:val="0"/>
          <w:i/>
          <w:sz w:val="18"/>
        </w:rPr>
        <w:t xml:space="preserve"> Scientifico - Liceo Linguistico -  Istituto Tecnico Commerciale</w:t>
      </w:r>
      <w:r>
        <w:rPr>
          <w:rFonts w:ascii="Palatino Linotype" w:hAnsi="Palatino Linotype" w:cs="Arial"/>
          <w:b w:val="0"/>
          <w:bCs w:val="0"/>
          <w:i/>
          <w:sz w:val="18"/>
        </w:rPr>
        <w:t xml:space="preserve"> - Istituto Professionale  Industria e</w:t>
      </w:r>
      <w:r w:rsidRPr="00F50055">
        <w:rPr>
          <w:rFonts w:ascii="Palatino Linotype" w:hAnsi="Palatino Linotype" w:cs="Arial"/>
          <w:b w:val="0"/>
          <w:bCs w:val="0"/>
          <w:i/>
          <w:sz w:val="18"/>
        </w:rPr>
        <w:t xml:space="preserve"> Artigianato</w:t>
      </w:r>
    </w:p>
    <w:p w14:paraId="66A35876" w14:textId="77777777" w:rsidR="009572C1" w:rsidRPr="000B5126" w:rsidRDefault="009572C1" w:rsidP="009572C1">
      <w:pPr>
        <w:jc w:val="center"/>
        <w:rPr>
          <w:rFonts w:ascii="Palatino Linotype" w:hAnsi="Palatino Linotype"/>
          <w:b/>
          <w:sz w:val="20"/>
          <w:szCs w:val="20"/>
        </w:rPr>
      </w:pPr>
      <w:r w:rsidRPr="00F50055">
        <w:rPr>
          <w:rFonts w:ascii="Palatino Linotype" w:hAnsi="Palatino Linotype"/>
          <w:sz w:val="16"/>
        </w:rPr>
        <w:t xml:space="preserve">Codice Fiscale: 91005640916 – Codice IPA </w:t>
      </w:r>
      <w:r w:rsidRPr="00F50055">
        <w:rPr>
          <w:rFonts w:ascii="Palatino Linotype" w:hAnsi="Palatino Linotype" w:cs="Arial"/>
          <w:color w:val="000000"/>
          <w:sz w:val="18"/>
          <w:szCs w:val="18"/>
        </w:rPr>
        <w:t xml:space="preserve">istsc_nuis006008 </w:t>
      </w:r>
      <w:r w:rsidRPr="00F50055">
        <w:rPr>
          <w:rFonts w:ascii="Palatino Linotype" w:hAnsi="Palatino Linotype"/>
          <w:sz w:val="16"/>
        </w:rPr>
        <w:t xml:space="preserve"> – Codice Univo Ufficio </w:t>
      </w:r>
      <w:r w:rsidRPr="00F50055">
        <w:rPr>
          <w:rFonts w:ascii="Palatino Linotype" w:hAnsi="Palatino Linotype"/>
          <w:sz w:val="16"/>
          <w:szCs w:val="16"/>
        </w:rPr>
        <w:t>UFQC62</w:t>
      </w:r>
      <w:r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br/>
      </w:r>
      <w:r w:rsidRPr="00F50055">
        <w:rPr>
          <w:rFonts w:ascii="Palatino Linotype" w:hAnsi="Palatino Linotype"/>
          <w:sz w:val="16"/>
          <w:szCs w:val="16"/>
        </w:rPr>
        <w:t xml:space="preserve">Sito istituzionale: </w:t>
      </w:r>
      <w:hyperlink r:id="rId8" w:history="1">
        <w:r w:rsidRPr="001568B1">
          <w:rPr>
            <w:rStyle w:val="Collegamentoipertestuale"/>
            <w:rFonts w:ascii="Palatino Linotype" w:hAnsi="Palatino Linotype"/>
            <w:sz w:val="16"/>
            <w:szCs w:val="16"/>
          </w:rPr>
          <w:t>http://www.istitutobusinco.gov.it/</w:t>
        </w:r>
      </w:hyperlink>
      <w:r w:rsidRPr="000B5126">
        <w:rPr>
          <w:rFonts w:ascii="Palatino Linotype" w:hAnsi="Palatino Linotype"/>
          <w:b/>
          <w:bCs/>
          <w:i/>
          <w:sz w:val="16"/>
          <w:szCs w:val="16"/>
          <w:u w:val="single"/>
        </w:rPr>
        <w:t xml:space="preserve"> TEL. 0782 70255 FAX 0782 71007</w:t>
      </w:r>
      <w:r>
        <w:rPr>
          <w:rFonts w:ascii="Palatino Linotype" w:hAnsi="Palatino Linotype"/>
          <w:b/>
          <w:bCs/>
          <w:i/>
          <w:sz w:val="16"/>
          <w:szCs w:val="16"/>
          <w:u w:val="single"/>
        </w:rPr>
        <w:br/>
      </w:r>
      <w:r w:rsidRPr="00F50055">
        <w:rPr>
          <w:rFonts w:ascii="Palatino Linotype" w:hAnsi="Palatino Linotype"/>
          <w:bCs/>
          <w:sz w:val="16"/>
          <w:szCs w:val="16"/>
        </w:rPr>
        <w:t>E Mail:</w:t>
      </w:r>
      <w:r w:rsidRPr="00F50055">
        <w:rPr>
          <w:rFonts w:ascii="Palatino Linotype" w:hAnsi="Palatino Linotype"/>
          <w:b/>
          <w:sz w:val="16"/>
          <w:szCs w:val="16"/>
        </w:rPr>
        <w:t xml:space="preserve"> </w:t>
      </w:r>
      <w:hyperlink r:id="rId9" w:history="1">
        <w:r w:rsidRPr="00F50055">
          <w:rPr>
            <w:rStyle w:val="Collegamentoipertestuale"/>
            <w:rFonts w:ascii="Palatino Linotype" w:hAnsi="Palatino Linotype"/>
            <w:sz w:val="16"/>
            <w:szCs w:val="16"/>
          </w:rPr>
          <w:t>NUIS006008@ISTRUZIONE.IT</w:t>
        </w:r>
      </w:hyperlink>
      <w:r w:rsidRPr="00F50055">
        <w:rPr>
          <w:rFonts w:ascii="Palatino Linotype" w:hAnsi="Palatino Linotype"/>
          <w:bCs/>
          <w:color w:val="0000FF"/>
          <w:sz w:val="16"/>
          <w:szCs w:val="16"/>
          <w:u w:val="single"/>
        </w:rPr>
        <w:t xml:space="preserve">  </w:t>
      </w:r>
      <w:r w:rsidRPr="00F50055">
        <w:rPr>
          <w:rFonts w:ascii="Palatino Linotype" w:hAnsi="Palatino Linotype"/>
          <w:sz w:val="16"/>
          <w:szCs w:val="16"/>
        </w:rPr>
        <w:t xml:space="preserve">PEC: </w:t>
      </w:r>
      <w:hyperlink r:id="rId10" w:history="1">
        <w:r w:rsidRPr="00F50055">
          <w:rPr>
            <w:rStyle w:val="Collegamentoipertestuale"/>
            <w:rFonts w:ascii="Palatino Linotype" w:hAnsi="Palatino Linotype"/>
            <w:sz w:val="16"/>
            <w:szCs w:val="16"/>
          </w:rPr>
          <w:t>NUIS006008@PEC.ISTRUZIONE.IT</w:t>
        </w:r>
      </w:hyperlink>
      <w:r>
        <w:t xml:space="preserve"> </w:t>
      </w:r>
      <w:r>
        <w:br/>
      </w:r>
      <w:r w:rsidRPr="000B5126">
        <w:rPr>
          <w:rFonts w:ascii="Palatino Linotype" w:hAnsi="Palatino Linotype"/>
          <w:sz w:val="20"/>
          <w:szCs w:val="20"/>
        </w:rPr>
        <w:t xml:space="preserve">Via Businco, 31 -  08044  </w:t>
      </w:r>
      <w:r w:rsidRPr="000B5126">
        <w:rPr>
          <w:rFonts w:ascii="Palatino Linotype" w:hAnsi="Palatino Linotype"/>
          <w:b/>
          <w:sz w:val="20"/>
          <w:szCs w:val="20"/>
        </w:rPr>
        <w:t>J E R Z U</w:t>
      </w:r>
    </w:p>
    <w:p w14:paraId="6A41C457" w14:textId="77777777" w:rsidR="009572C1" w:rsidRDefault="009572C1" w:rsidP="009572C1">
      <w:pPr>
        <w:rPr>
          <w:rFonts w:asciiTheme="minorHAnsi" w:hAnsiTheme="minorHAnsi" w:cstheme="minorHAnsi"/>
          <w:b/>
        </w:rPr>
      </w:pPr>
    </w:p>
    <w:p w14:paraId="23B6DD95" w14:textId="122C2114" w:rsidR="009572C1" w:rsidRPr="00AA640A" w:rsidRDefault="009572C1" w:rsidP="00D4185A">
      <w:pPr>
        <w:jc w:val="right"/>
        <w:rPr>
          <w:rFonts w:asciiTheme="minorHAnsi" w:hAnsiTheme="minorHAnsi" w:cstheme="minorHAnsi"/>
          <w:b/>
        </w:rPr>
      </w:pPr>
      <w:r w:rsidRPr="00AA640A">
        <w:rPr>
          <w:rFonts w:asciiTheme="minorHAnsi" w:hAnsiTheme="minorHAnsi" w:cstheme="minorHAnsi"/>
          <w:b/>
        </w:rPr>
        <w:t>Allegato 1</w:t>
      </w:r>
      <w:r w:rsidR="00D4185A">
        <w:rPr>
          <w:rFonts w:asciiTheme="minorHAnsi" w:hAnsiTheme="minorHAnsi" w:cstheme="minorHAnsi"/>
          <w:b/>
        </w:rPr>
        <w:t xml:space="preserve"> - </w:t>
      </w:r>
      <w:r w:rsidRPr="00AA640A">
        <w:rPr>
          <w:rFonts w:asciiTheme="minorHAnsi" w:hAnsiTheme="minorHAnsi" w:cstheme="minorHAnsi"/>
          <w:b/>
        </w:rPr>
        <w:t xml:space="preserve"> istanza di partecipazione</w:t>
      </w:r>
    </w:p>
    <w:p w14:paraId="3DD5ABFA" w14:textId="77777777" w:rsidR="00D4185A" w:rsidRDefault="00D4185A" w:rsidP="009572C1">
      <w:pPr>
        <w:jc w:val="right"/>
        <w:rPr>
          <w:rFonts w:asciiTheme="minorHAnsi" w:hAnsiTheme="minorHAnsi" w:cstheme="minorHAnsi"/>
          <w:b/>
        </w:rPr>
      </w:pPr>
    </w:p>
    <w:p w14:paraId="395F6822" w14:textId="41FDBA02" w:rsidR="009572C1" w:rsidRPr="00AA640A" w:rsidRDefault="009572C1" w:rsidP="009572C1">
      <w:pPr>
        <w:jc w:val="right"/>
        <w:rPr>
          <w:rFonts w:asciiTheme="minorHAnsi" w:hAnsiTheme="minorHAnsi" w:cstheme="minorHAnsi"/>
          <w:b/>
        </w:rPr>
      </w:pPr>
      <w:r w:rsidRPr="00AA640A">
        <w:rPr>
          <w:rFonts w:asciiTheme="minorHAnsi" w:hAnsiTheme="minorHAnsi" w:cstheme="minorHAnsi"/>
          <w:b/>
        </w:rPr>
        <w:t>AL DIRIGENTE SCOLASTICO</w:t>
      </w:r>
    </w:p>
    <w:p w14:paraId="1C2AB360" w14:textId="73252428" w:rsidR="009572C1" w:rsidRDefault="009572C1" w:rsidP="009572C1">
      <w:pPr>
        <w:jc w:val="right"/>
        <w:rPr>
          <w:rFonts w:asciiTheme="minorHAnsi" w:hAnsiTheme="minorHAnsi" w:cstheme="minorHAnsi"/>
          <w:b/>
        </w:rPr>
      </w:pPr>
      <w:r w:rsidRPr="00AA640A">
        <w:rPr>
          <w:rFonts w:asciiTheme="minorHAnsi" w:hAnsiTheme="minorHAnsi" w:cstheme="minorHAnsi"/>
          <w:b/>
        </w:rPr>
        <w:t>Del</w:t>
      </w:r>
      <w:r>
        <w:rPr>
          <w:rFonts w:asciiTheme="minorHAnsi" w:hAnsiTheme="minorHAnsi" w:cstheme="minorHAnsi"/>
          <w:b/>
        </w:rPr>
        <w:t xml:space="preserve">l’Istituto Superiore A. Businco </w:t>
      </w:r>
    </w:p>
    <w:p w14:paraId="72E915A7" w14:textId="72F0A312" w:rsidR="009572C1" w:rsidRDefault="009572C1" w:rsidP="009572C1">
      <w:pPr>
        <w:jc w:val="right"/>
        <w:rPr>
          <w:rFonts w:asciiTheme="minorHAnsi" w:hAnsiTheme="minorHAnsi" w:cstheme="minorHAnsi"/>
          <w:b/>
        </w:rPr>
      </w:pPr>
    </w:p>
    <w:p w14:paraId="2A5D9004" w14:textId="4C3FE5F2" w:rsidR="009572C1" w:rsidRDefault="009572C1" w:rsidP="009572C1">
      <w:pPr>
        <w:jc w:val="both"/>
        <w:rPr>
          <w:rFonts w:asciiTheme="minorHAnsi" w:hAnsiTheme="minorHAnsi" w:cstheme="minorHAnsi"/>
          <w:color w:val="000000"/>
        </w:rPr>
      </w:pPr>
      <w:r w:rsidRPr="00AA640A">
        <w:rPr>
          <w:rFonts w:asciiTheme="minorHAnsi" w:hAnsiTheme="minorHAnsi" w:cstheme="minorHAnsi"/>
          <w:b/>
          <w:bCs/>
        </w:rPr>
        <w:t xml:space="preserve">Oggetto: DOMANDA DI PARTECIPAZIONE PER LA SELEZIONE INTERNA DI TUTOR – ESPERTO </w:t>
      </w:r>
    </w:p>
    <w:p w14:paraId="318B8BAF" w14:textId="77777777" w:rsidR="009572C1" w:rsidRDefault="009572C1" w:rsidP="009572C1">
      <w:pPr>
        <w:jc w:val="both"/>
        <w:rPr>
          <w:rFonts w:asciiTheme="minorHAnsi" w:hAnsiTheme="minorHAnsi" w:cstheme="minorHAnsi"/>
          <w:color w:val="000000"/>
        </w:rPr>
      </w:pPr>
    </w:p>
    <w:p w14:paraId="629B28DB" w14:textId="4E93CD7C" w:rsidR="009572C1" w:rsidRDefault="009572C1" w:rsidP="009572C1">
      <w:pPr>
        <w:jc w:val="both"/>
        <w:rPr>
          <w:rFonts w:asciiTheme="minorHAnsi" w:hAnsiTheme="minorHAnsi" w:cstheme="minorHAnsi"/>
        </w:rPr>
      </w:pPr>
      <w:r w:rsidRPr="00F2275D">
        <w:rPr>
          <w:rFonts w:asciiTheme="minorHAnsi" w:hAnsiTheme="minorHAnsi" w:cstheme="minorHAnsi"/>
          <w:b/>
        </w:rPr>
        <w:t>Le competenze del domani 2 edizione ”</w:t>
      </w:r>
      <w:r w:rsidRPr="00F2275D">
        <w:rPr>
          <w:rFonts w:asciiTheme="minorHAnsi" w:hAnsiTheme="minorHAnsi" w:cstheme="minorHAnsi"/>
        </w:rPr>
        <w:t xml:space="preserve"> </w:t>
      </w:r>
    </w:p>
    <w:p w14:paraId="5D38DD9E" w14:textId="77777777" w:rsidR="009572C1" w:rsidRDefault="009572C1" w:rsidP="009572C1">
      <w:pPr>
        <w:jc w:val="both"/>
        <w:rPr>
          <w:rFonts w:asciiTheme="minorHAnsi" w:hAnsiTheme="minorHAnsi" w:cstheme="minorHAnsi"/>
          <w:b/>
        </w:rPr>
      </w:pPr>
      <w:r w:rsidRPr="00F2275D">
        <w:rPr>
          <w:rFonts w:asciiTheme="minorHAnsi" w:hAnsiTheme="minorHAnsi" w:cstheme="minorHAnsi"/>
        </w:rPr>
        <w:t xml:space="preserve">codice </w:t>
      </w:r>
      <w:r w:rsidRPr="00F2275D">
        <w:rPr>
          <w:rFonts w:asciiTheme="minorHAnsi" w:hAnsiTheme="minorHAnsi" w:cstheme="minorHAnsi"/>
          <w:b/>
        </w:rPr>
        <w:t>10.2.2A-FDRPOC-SA-2022-31</w:t>
      </w:r>
    </w:p>
    <w:p w14:paraId="2D30273E" w14:textId="105A03B6" w:rsidR="009572C1" w:rsidRDefault="009572C1" w:rsidP="009572C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CUP </w:t>
      </w:r>
      <w:r w:rsidRPr="00AA640A">
        <w:rPr>
          <w:rFonts w:asciiTheme="minorHAnsi" w:hAnsiTheme="minorHAnsi" w:cstheme="minorHAnsi"/>
          <w:b/>
          <w:bCs/>
        </w:rPr>
        <w:t>J84C22000980001</w:t>
      </w:r>
    </w:p>
    <w:p w14:paraId="684D123D" w14:textId="77777777" w:rsidR="009572C1" w:rsidRPr="00AA640A" w:rsidRDefault="009572C1" w:rsidP="009572C1">
      <w:pPr>
        <w:jc w:val="both"/>
        <w:rPr>
          <w:rFonts w:asciiTheme="minorHAnsi" w:hAnsiTheme="minorHAnsi" w:cstheme="minorHAnsi"/>
        </w:rPr>
      </w:pPr>
    </w:p>
    <w:p w14:paraId="2B5E464C" w14:textId="77777777" w:rsidR="009572C1" w:rsidRPr="00AA640A" w:rsidRDefault="009572C1" w:rsidP="009572C1">
      <w:pPr>
        <w:jc w:val="both"/>
        <w:rPr>
          <w:rFonts w:asciiTheme="minorHAnsi" w:hAnsiTheme="minorHAnsi" w:cstheme="minorHAnsi"/>
        </w:rPr>
      </w:pPr>
      <w:r w:rsidRPr="00AA640A">
        <w:rPr>
          <w:rFonts w:asciiTheme="minorHAnsi" w:hAnsiTheme="minorHAnsi" w:cstheme="minorHAnsi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572C1" w:rsidRPr="00AA640A" w14:paraId="439EE69B" w14:textId="77777777" w:rsidTr="00A174C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ABBA41B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  <w:r w:rsidRPr="00AA640A">
              <w:rPr>
                <w:rFonts w:asciiTheme="minorHAnsi" w:hAnsiTheme="minorHAnsi" w:cstheme="minorHAnsi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6B93791F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139A87E3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A5BB90D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1BD6FA4C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14CEF88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1F8DF78B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45E5FBF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538BEA78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39AECD65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020A6054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631E38AD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19712D9A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5EF34E1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64CC5D99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0F2FA9D3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3292C511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4201A273" w14:textId="77777777" w:rsidR="009572C1" w:rsidRPr="00AA640A" w:rsidRDefault="009572C1" w:rsidP="009572C1">
      <w:pPr>
        <w:spacing w:line="360" w:lineRule="auto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9572C1" w:rsidRPr="00AA640A" w14:paraId="4D067140" w14:textId="77777777" w:rsidTr="00A174C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3C1DCF5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  <w:r w:rsidRPr="00AA640A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480" w:type="dxa"/>
            <w:vAlign w:val="center"/>
          </w:tcPr>
          <w:p w14:paraId="4F469246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61665727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E2A5733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96005D0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63CBBE93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1A5AE838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C8B6584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7AC24321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09964273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647FFA2F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1CADD70F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54202933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70D95FB1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5E390528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4C87B31C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0CEF2260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0B337CD2" w14:textId="77777777" w:rsidR="009572C1" w:rsidRPr="00AA640A" w:rsidRDefault="009572C1" w:rsidP="009572C1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458"/>
        <w:gridCol w:w="45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9572C1" w:rsidRPr="00AA640A" w14:paraId="5DE7D82A" w14:textId="77777777" w:rsidTr="00A174C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1482C3A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  <w:r w:rsidRPr="00AA640A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480" w:type="dxa"/>
          </w:tcPr>
          <w:p w14:paraId="58D57FCA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1194569B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02CB3335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487822E3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43DF45DE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6788399A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7016AE9F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3135F642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7E351C69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568FF190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6B33003F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1E9D500C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1414AA36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77D2A8E3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67A61369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6943823A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225CAF15" w14:textId="77777777" w:rsidR="009572C1" w:rsidRPr="00AA640A" w:rsidRDefault="009572C1" w:rsidP="009572C1">
      <w:pPr>
        <w:spacing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572C1" w:rsidRPr="00AA640A" w14:paraId="29AE3F22" w14:textId="77777777" w:rsidTr="00A174C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8B57AB7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  <w:r w:rsidRPr="00AA640A">
              <w:rPr>
                <w:rFonts w:asciiTheme="minorHAnsi" w:hAnsiTheme="minorHAnsi" w:cstheme="minorHAnsi"/>
              </w:rPr>
              <w:t>DATA  DI NASCITA</w:t>
            </w:r>
          </w:p>
        </w:tc>
        <w:tc>
          <w:tcPr>
            <w:tcW w:w="480" w:type="dxa"/>
            <w:vAlign w:val="center"/>
          </w:tcPr>
          <w:p w14:paraId="4531A043" w14:textId="77777777" w:rsidR="009572C1" w:rsidRPr="00AA640A" w:rsidRDefault="009572C1" w:rsidP="00A174C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1BDE05C1" w14:textId="77777777" w:rsidR="009572C1" w:rsidRPr="00AA640A" w:rsidRDefault="009572C1" w:rsidP="00A174C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2F8F87AB" w14:textId="77777777" w:rsidR="009572C1" w:rsidRPr="00AA640A" w:rsidRDefault="009572C1" w:rsidP="00A174C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A640A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480" w:type="dxa"/>
            <w:vAlign w:val="center"/>
          </w:tcPr>
          <w:p w14:paraId="30547AB2" w14:textId="77777777" w:rsidR="009572C1" w:rsidRPr="00AA640A" w:rsidRDefault="009572C1" w:rsidP="00A174C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33F3D4C2" w14:textId="77777777" w:rsidR="009572C1" w:rsidRPr="00AA640A" w:rsidRDefault="009572C1" w:rsidP="00A174C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2C35E501" w14:textId="77777777" w:rsidR="009572C1" w:rsidRPr="00AA640A" w:rsidRDefault="009572C1" w:rsidP="00A174C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A640A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480" w:type="dxa"/>
            <w:vAlign w:val="center"/>
          </w:tcPr>
          <w:p w14:paraId="2A9F18A1" w14:textId="77777777" w:rsidR="009572C1" w:rsidRPr="00AA640A" w:rsidRDefault="009572C1" w:rsidP="00A174C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348093FB" w14:textId="77777777" w:rsidR="009572C1" w:rsidRPr="00AA640A" w:rsidRDefault="009572C1" w:rsidP="00A174C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43B9E691" w14:textId="77777777" w:rsidR="009572C1" w:rsidRPr="00AA640A" w:rsidRDefault="009572C1" w:rsidP="00A174C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4DCF0F1C" w14:textId="77777777" w:rsidR="009572C1" w:rsidRPr="00AA640A" w:rsidRDefault="009572C1" w:rsidP="00A174C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1B83751F" w14:textId="77777777" w:rsidR="009572C1" w:rsidRPr="00AA640A" w:rsidRDefault="009572C1" w:rsidP="00A174C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0F8D6" w14:textId="77777777" w:rsidR="009572C1" w:rsidRPr="00AA640A" w:rsidRDefault="009572C1" w:rsidP="00A174C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6E3A9" w14:textId="77777777" w:rsidR="009572C1" w:rsidRPr="00AA640A" w:rsidRDefault="009572C1" w:rsidP="00A174C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8B3E5" w14:textId="77777777" w:rsidR="009572C1" w:rsidRPr="00AA640A" w:rsidRDefault="009572C1" w:rsidP="00A174C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A2871" w14:textId="77777777" w:rsidR="009572C1" w:rsidRPr="00AA640A" w:rsidRDefault="009572C1" w:rsidP="00A174C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CB8CB27" w14:textId="77777777" w:rsidR="009572C1" w:rsidRPr="00AA640A" w:rsidRDefault="009572C1" w:rsidP="009572C1">
      <w:pPr>
        <w:spacing w:line="360" w:lineRule="auto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572C1" w:rsidRPr="00AA640A" w14:paraId="001A938E" w14:textId="77777777" w:rsidTr="00A174C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8565BCD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  <w:r w:rsidRPr="00AA640A">
              <w:rPr>
                <w:rFonts w:asciiTheme="minorHAnsi" w:hAnsiTheme="minorHAnsi" w:cstheme="minorHAnsi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240CB000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15C8B277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4F733720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1216B3CC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0BFC658A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6CD01D19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06F92A3E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1FD63E34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791D14C6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6BB2DF7F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4834F6CF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32ED3DCA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52683903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035FFEA3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14B85ED3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169B6C54" w14:textId="77777777" w:rsidR="009572C1" w:rsidRPr="00AA640A" w:rsidRDefault="009572C1" w:rsidP="009572C1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9572C1" w:rsidRPr="00AA640A" w14:paraId="08F597D2" w14:textId="77777777" w:rsidTr="00A174C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3979FC4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  <w:r w:rsidRPr="00AA640A">
              <w:rPr>
                <w:rFonts w:asciiTheme="minorHAnsi" w:hAnsiTheme="minorHAnsi" w:cstheme="minorHAnsi"/>
              </w:rPr>
              <w:t xml:space="preserve">PROVINCIA </w:t>
            </w:r>
          </w:p>
        </w:tc>
        <w:tc>
          <w:tcPr>
            <w:tcW w:w="480" w:type="dxa"/>
          </w:tcPr>
          <w:p w14:paraId="4AD914D3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0500C0EB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50CDF95A" w14:textId="77777777" w:rsidR="009572C1" w:rsidRPr="00AA640A" w:rsidRDefault="009572C1" w:rsidP="009572C1">
      <w:pPr>
        <w:spacing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572C1" w:rsidRPr="00AA640A" w14:paraId="01819FB8" w14:textId="77777777" w:rsidTr="00A174C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8E3D607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  <w:r w:rsidRPr="00AA640A">
              <w:rPr>
                <w:rFonts w:asciiTheme="minorHAnsi" w:hAnsiTheme="minorHAnsi" w:cstheme="minorHAnsi"/>
              </w:rPr>
              <w:t>COMUNE DI RES.ZA</w:t>
            </w:r>
          </w:p>
        </w:tc>
        <w:tc>
          <w:tcPr>
            <w:tcW w:w="480" w:type="dxa"/>
            <w:vAlign w:val="center"/>
          </w:tcPr>
          <w:p w14:paraId="27968656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54AC6922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754A19A9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36C76035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19C295D1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58FA2E1E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10C821C6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68C4597B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4FA9B87F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3D17C0CB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534C11B9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850C837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3E1DAFEF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13F34862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772C81EF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64D90CEA" w14:textId="77777777" w:rsidR="009572C1" w:rsidRPr="00AA640A" w:rsidRDefault="009572C1" w:rsidP="009572C1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9572C1" w:rsidRPr="00AA640A" w14:paraId="71C85371" w14:textId="77777777" w:rsidTr="00A174C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75D15A40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  <w:r w:rsidRPr="00AA640A">
              <w:rPr>
                <w:rFonts w:asciiTheme="minorHAnsi" w:hAnsiTheme="minorHAnsi" w:cstheme="minorHAnsi"/>
              </w:rPr>
              <w:t xml:space="preserve">PROVINCIA </w:t>
            </w:r>
          </w:p>
        </w:tc>
        <w:tc>
          <w:tcPr>
            <w:tcW w:w="480" w:type="dxa"/>
          </w:tcPr>
          <w:p w14:paraId="7B804E78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044F504D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2D35FC1B" w14:textId="77777777" w:rsidR="009572C1" w:rsidRPr="00AA640A" w:rsidRDefault="009572C1" w:rsidP="009572C1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74"/>
        <w:gridCol w:w="450"/>
        <w:gridCol w:w="450"/>
        <w:gridCol w:w="450"/>
      </w:tblGrid>
      <w:tr w:rsidR="009572C1" w:rsidRPr="00AA640A" w14:paraId="54FF03C9" w14:textId="77777777" w:rsidTr="00A174C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B155A93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  <w:r w:rsidRPr="00AA640A">
              <w:rPr>
                <w:rFonts w:asciiTheme="minorHAnsi" w:hAnsiTheme="minorHAnsi" w:cstheme="minorHAnsi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4D4066CF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3AB4EFE3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4A63A564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6BCCC391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9779481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6B88D208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7AEE6D72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7E9A806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49DFC087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7E9C66C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4E6DECBC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6A1FB76B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5DCC7CE1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  <w:r w:rsidRPr="00AA640A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480" w:type="dxa"/>
            <w:vAlign w:val="center"/>
          </w:tcPr>
          <w:p w14:paraId="08DFAAFE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07AF914B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75659481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564117A6" w14:textId="77777777" w:rsidR="009572C1" w:rsidRPr="00AA640A" w:rsidRDefault="009572C1" w:rsidP="009572C1">
      <w:pPr>
        <w:spacing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9572C1" w:rsidRPr="00AA640A" w14:paraId="298F5E33" w14:textId="77777777" w:rsidTr="00A174C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A352F25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  <w:r w:rsidRPr="00AA640A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480" w:type="dxa"/>
            <w:vAlign w:val="center"/>
          </w:tcPr>
          <w:p w14:paraId="055E713E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132AFFFD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73AB43AE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0C5061F3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02CA64F3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7C1D8C8A" w14:textId="77777777" w:rsidR="009572C1" w:rsidRPr="00AA640A" w:rsidRDefault="009572C1" w:rsidP="009572C1">
      <w:pPr>
        <w:spacing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572C1" w:rsidRPr="00AA640A" w14:paraId="2CACEB44" w14:textId="77777777" w:rsidTr="00A174C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4A57BF4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  <w:r w:rsidRPr="00AA640A">
              <w:rPr>
                <w:rFonts w:asciiTheme="minorHAnsi" w:hAnsiTheme="minorHAnsi" w:cstheme="minorHAnsi"/>
              </w:rPr>
              <w:t>TELEFONO</w:t>
            </w:r>
          </w:p>
        </w:tc>
        <w:tc>
          <w:tcPr>
            <w:tcW w:w="480" w:type="dxa"/>
            <w:vAlign w:val="center"/>
          </w:tcPr>
          <w:p w14:paraId="2B90EFD2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724D1D42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1368623E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68DA257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299B7D4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7E2DF9C8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44D46F95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4C97FC5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61377DD5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8E34958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32817D33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00CA4C19" w14:textId="77777777" w:rsidR="009572C1" w:rsidRPr="00AA640A" w:rsidRDefault="009572C1" w:rsidP="009572C1">
      <w:pPr>
        <w:spacing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459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9572C1" w:rsidRPr="00AA640A" w14:paraId="418BEE1C" w14:textId="77777777" w:rsidTr="00A174C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BD61DFE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  <w:r w:rsidRPr="00AA640A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80" w:type="dxa"/>
            <w:vAlign w:val="center"/>
          </w:tcPr>
          <w:p w14:paraId="10497AFC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6DFFCF2A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09BB7240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771ABB9E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579C8958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B4DD301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63A4A5A1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3E72EA47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599288FF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659E8B5B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0E551168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7089731B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6411D914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1BC1C14A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7320F25F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51FF1315" w14:textId="77777777" w:rsidR="009572C1" w:rsidRPr="00AA640A" w:rsidRDefault="009572C1" w:rsidP="00A174C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516949F1" w14:textId="77777777" w:rsidR="009572C1" w:rsidRPr="00AA640A" w:rsidRDefault="009572C1" w:rsidP="009572C1">
      <w:pPr>
        <w:spacing w:line="360" w:lineRule="auto"/>
        <w:jc w:val="both"/>
        <w:rPr>
          <w:rFonts w:asciiTheme="minorHAnsi" w:hAnsiTheme="minorHAnsi" w:cstheme="minorHAnsi"/>
        </w:rPr>
      </w:pPr>
    </w:p>
    <w:p w14:paraId="4F4670A0" w14:textId="77777777" w:rsidR="009572C1" w:rsidRPr="00AA640A" w:rsidRDefault="009572C1" w:rsidP="009572C1">
      <w:pPr>
        <w:spacing w:line="360" w:lineRule="auto"/>
        <w:jc w:val="both"/>
        <w:rPr>
          <w:rFonts w:asciiTheme="minorHAnsi" w:hAnsiTheme="minorHAnsi" w:cstheme="minorHAnsi"/>
        </w:rPr>
      </w:pPr>
      <w:r w:rsidRPr="00AA640A">
        <w:rPr>
          <w:rFonts w:asciiTheme="minorHAnsi" w:hAnsiTheme="minorHAnsi" w:cstheme="minorHAnsi"/>
        </w:rPr>
        <w:lastRenderedPageBreak/>
        <w:t xml:space="preserve">TITOLO DI STUDIO </w:t>
      </w:r>
    </w:p>
    <w:bookmarkStart w:id="0" w:name="Controllo10"/>
    <w:p w14:paraId="5C5B8E4D" w14:textId="77777777" w:rsidR="009572C1" w:rsidRPr="00AA640A" w:rsidRDefault="009572C1" w:rsidP="009572C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A640A">
        <w:rPr>
          <w:rFonts w:asciiTheme="minorHAnsi" w:hAnsiTheme="minorHAnsi" w:cstheme="minorHAnsi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AA640A">
        <w:rPr>
          <w:rFonts w:asciiTheme="minorHAnsi" w:hAnsiTheme="minorHAnsi" w:cstheme="minorHAnsi"/>
        </w:rPr>
        <w:instrText xml:space="preserve"> FORMCHECKBOX </w:instrText>
      </w:r>
      <w:r w:rsidRPr="00AA640A">
        <w:rPr>
          <w:rFonts w:asciiTheme="minorHAnsi" w:hAnsiTheme="minorHAnsi" w:cstheme="minorHAnsi"/>
        </w:rPr>
      </w:r>
      <w:r w:rsidRPr="00AA640A">
        <w:rPr>
          <w:rFonts w:asciiTheme="minorHAnsi" w:hAnsiTheme="minorHAnsi" w:cstheme="minorHAnsi"/>
        </w:rPr>
        <w:fldChar w:fldCharType="end"/>
      </w:r>
      <w:bookmarkEnd w:id="0"/>
      <w:r w:rsidRPr="00AA640A">
        <w:rPr>
          <w:rFonts w:asciiTheme="minorHAnsi" w:hAnsiTheme="minorHAnsi" w:cstheme="minorHAnsi"/>
        </w:rPr>
        <w:t xml:space="preserve"> LAUREA (SPECIFICARE) __________________________________________________</w:t>
      </w:r>
    </w:p>
    <w:p w14:paraId="3F6F1A8E" w14:textId="77777777" w:rsidR="009572C1" w:rsidRPr="00AA640A" w:rsidRDefault="009572C1" w:rsidP="009572C1">
      <w:pPr>
        <w:jc w:val="center"/>
        <w:rPr>
          <w:rFonts w:asciiTheme="minorHAnsi" w:hAnsiTheme="minorHAnsi" w:cstheme="minorHAnsi"/>
          <w:b/>
        </w:rPr>
      </w:pPr>
      <w:r w:rsidRPr="00AA640A">
        <w:rPr>
          <w:rFonts w:asciiTheme="minorHAnsi" w:hAnsiTheme="minorHAnsi" w:cstheme="minorHAnsi"/>
          <w:b/>
        </w:rPr>
        <w:t xml:space="preserve">CHIEDE di essere ammesso/a alla </w:t>
      </w:r>
      <w:r w:rsidRPr="00AA640A">
        <w:rPr>
          <w:rFonts w:asciiTheme="minorHAnsi" w:hAnsiTheme="minorHAnsi" w:cstheme="minorHAnsi"/>
          <w:b/>
          <w:bCs/>
        </w:rPr>
        <w:t>procedura di selezione di cui all’oggetto e</w:t>
      </w:r>
      <w:r w:rsidRPr="00AA640A">
        <w:rPr>
          <w:rFonts w:asciiTheme="minorHAnsi" w:hAnsiTheme="minorHAnsi" w:cstheme="minorHAnsi"/>
          <w:b/>
        </w:rPr>
        <w:t xml:space="preserve"> di essere inserito/a nella graduatoria di:</w:t>
      </w:r>
    </w:p>
    <w:p w14:paraId="245A99B9" w14:textId="77777777" w:rsidR="009572C1" w:rsidRPr="00AA640A" w:rsidRDefault="009572C1" w:rsidP="009572C1">
      <w:pPr>
        <w:jc w:val="both"/>
        <w:rPr>
          <w:rFonts w:asciiTheme="minorHAnsi" w:hAnsiTheme="minorHAnsi" w:cstheme="minorHAnsi"/>
          <w:b/>
        </w:rPr>
      </w:pPr>
      <w:r w:rsidRPr="00AA640A">
        <w:rPr>
          <w:rFonts w:asciiTheme="minorHAnsi" w:hAnsiTheme="minorHAnsi"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AA640A">
        <w:rPr>
          <w:rFonts w:asciiTheme="minorHAnsi" w:hAnsiTheme="minorHAnsi" w:cstheme="minorHAnsi"/>
          <w:b/>
        </w:rPr>
        <w:instrText xml:space="preserve"> FORMCHECKBOX </w:instrText>
      </w:r>
      <w:r w:rsidRPr="00AA640A">
        <w:rPr>
          <w:rFonts w:asciiTheme="minorHAnsi" w:hAnsiTheme="minorHAnsi" w:cstheme="minorHAnsi"/>
          <w:b/>
        </w:rPr>
      </w:r>
      <w:r w:rsidRPr="00AA640A">
        <w:rPr>
          <w:rFonts w:asciiTheme="minorHAnsi" w:hAnsiTheme="minorHAnsi" w:cstheme="minorHAnsi"/>
          <w:b/>
        </w:rPr>
        <w:fldChar w:fldCharType="end"/>
      </w:r>
      <w:r w:rsidRPr="00AA640A">
        <w:rPr>
          <w:rFonts w:asciiTheme="minorHAnsi" w:hAnsiTheme="minorHAnsi" w:cstheme="minorHAnsi"/>
          <w:b/>
        </w:rPr>
        <w:t xml:space="preserve"> Esperto</w:t>
      </w:r>
    </w:p>
    <w:p w14:paraId="42C80368" w14:textId="77777777" w:rsidR="009572C1" w:rsidRPr="00AA640A" w:rsidRDefault="009572C1" w:rsidP="009572C1">
      <w:pPr>
        <w:jc w:val="both"/>
        <w:rPr>
          <w:rFonts w:asciiTheme="minorHAnsi" w:hAnsiTheme="minorHAnsi" w:cstheme="minorHAnsi"/>
          <w:b/>
        </w:rPr>
      </w:pPr>
      <w:r w:rsidRPr="00AA640A">
        <w:rPr>
          <w:rFonts w:asciiTheme="minorHAnsi" w:hAnsiTheme="minorHAnsi"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AA640A">
        <w:rPr>
          <w:rFonts w:asciiTheme="minorHAnsi" w:hAnsiTheme="minorHAnsi" w:cstheme="minorHAnsi"/>
          <w:b/>
        </w:rPr>
        <w:instrText xml:space="preserve"> FORMCHECKBOX </w:instrText>
      </w:r>
      <w:r w:rsidRPr="00AA640A">
        <w:rPr>
          <w:rFonts w:asciiTheme="minorHAnsi" w:hAnsiTheme="minorHAnsi" w:cstheme="minorHAnsi"/>
          <w:b/>
        </w:rPr>
      </w:r>
      <w:r w:rsidRPr="00AA640A">
        <w:rPr>
          <w:rFonts w:asciiTheme="minorHAnsi" w:hAnsiTheme="minorHAnsi" w:cstheme="minorHAnsi"/>
          <w:b/>
        </w:rPr>
        <w:fldChar w:fldCharType="end"/>
      </w:r>
      <w:r w:rsidRPr="00AA640A">
        <w:rPr>
          <w:rFonts w:asciiTheme="minorHAnsi" w:hAnsiTheme="minorHAnsi" w:cstheme="minorHAnsi"/>
          <w:b/>
        </w:rPr>
        <w:t xml:space="preserve"> Tutor</w:t>
      </w:r>
    </w:p>
    <w:p w14:paraId="0E378546" w14:textId="77777777" w:rsidR="009572C1" w:rsidRDefault="009572C1" w:rsidP="009572C1">
      <w:pPr>
        <w:jc w:val="both"/>
        <w:rPr>
          <w:rFonts w:cs="Calibri"/>
          <w:b/>
        </w:rPr>
      </w:pPr>
      <w:r w:rsidRPr="00AA640A">
        <w:rPr>
          <w:rFonts w:asciiTheme="minorHAnsi" w:hAnsiTheme="minorHAnsi" w:cstheme="minorHAnsi"/>
        </w:rPr>
        <w:t xml:space="preserve">per le attività del PON FSE dal titolo </w:t>
      </w:r>
      <w:r w:rsidRPr="00F2275D">
        <w:rPr>
          <w:rFonts w:ascii="Calibri" w:hAnsi="Calibri" w:cs="Calibri"/>
          <w:b/>
        </w:rPr>
        <w:t xml:space="preserve">Le competenze del domani 2 edizione ” – codice 10.2.2A-FDRPOC-SA-2022-31 </w:t>
      </w:r>
    </w:p>
    <w:p w14:paraId="030095C4" w14:textId="77777777" w:rsidR="009572C1" w:rsidRPr="00AA640A" w:rsidRDefault="009572C1" w:rsidP="009572C1">
      <w:pPr>
        <w:jc w:val="both"/>
        <w:rPr>
          <w:rFonts w:asciiTheme="minorHAnsi" w:hAnsiTheme="minorHAnsi" w:cstheme="minorHAnsi"/>
        </w:rPr>
      </w:pPr>
      <w:r w:rsidRPr="00AA640A">
        <w:rPr>
          <w:rFonts w:asciiTheme="minorHAnsi" w:hAnsiTheme="minorHAnsi" w:cstheme="minorHAnsi"/>
        </w:rPr>
        <w:t>nel/i seguente/i Modulo/i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9572C1" w:rsidRPr="00AA640A" w14:paraId="18F41E30" w14:textId="77777777" w:rsidTr="00A174CC">
        <w:trPr>
          <w:jc w:val="center"/>
        </w:trPr>
        <w:tc>
          <w:tcPr>
            <w:tcW w:w="567" w:type="dxa"/>
            <w:vAlign w:val="center"/>
          </w:tcPr>
          <w:p w14:paraId="487E30AE" w14:textId="77777777" w:rsidR="009572C1" w:rsidRPr="00AA640A" w:rsidRDefault="009572C1" w:rsidP="00A174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C1E710F" w14:textId="77777777" w:rsidR="009572C1" w:rsidRPr="00AA640A" w:rsidRDefault="009572C1" w:rsidP="00A174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640A">
              <w:rPr>
                <w:rFonts w:asciiTheme="minorHAnsi" w:hAnsiTheme="minorHAnsi" w:cstheme="minorHAnsi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14:paraId="26E421DF" w14:textId="77777777" w:rsidR="009572C1" w:rsidRPr="00AA640A" w:rsidRDefault="009572C1" w:rsidP="00A174CC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A640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Laurea specialistica richiesta</w:t>
            </w:r>
          </w:p>
        </w:tc>
      </w:tr>
      <w:bookmarkStart w:id="1" w:name="Controllo3"/>
      <w:tr w:rsidR="009572C1" w:rsidRPr="00260E4F" w14:paraId="0B6C5409" w14:textId="77777777" w:rsidTr="00A174CC">
        <w:trPr>
          <w:jc w:val="center"/>
        </w:trPr>
        <w:tc>
          <w:tcPr>
            <w:tcW w:w="567" w:type="dxa"/>
            <w:vAlign w:val="center"/>
          </w:tcPr>
          <w:p w14:paraId="6836D76D" w14:textId="77777777" w:rsidR="009572C1" w:rsidRPr="00260E4F" w:rsidRDefault="009572C1" w:rsidP="00A174CC">
            <w:pPr>
              <w:rPr>
                <w:rFonts w:asciiTheme="minorHAnsi" w:hAnsiTheme="minorHAnsi" w:cstheme="minorHAnsi"/>
              </w:rPr>
            </w:pPr>
            <w:r w:rsidRPr="00260E4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E4F">
              <w:rPr>
                <w:rFonts w:asciiTheme="minorHAnsi" w:hAnsiTheme="minorHAnsi" w:cstheme="minorHAnsi"/>
                <w:b/>
                <w:lang w:val="en-US"/>
              </w:rPr>
              <w:instrText xml:space="preserve"> FORMCHECKBOX </w:instrText>
            </w:r>
            <w:r w:rsidRPr="00260E4F">
              <w:rPr>
                <w:rFonts w:asciiTheme="minorHAnsi" w:hAnsiTheme="minorHAnsi" w:cstheme="minorHAnsi"/>
                <w:b/>
                <w:lang w:val="en-US"/>
              </w:rPr>
            </w:r>
            <w:r w:rsidRPr="00260E4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bookmarkEnd w:id="1"/>
          </w:p>
        </w:tc>
        <w:tc>
          <w:tcPr>
            <w:tcW w:w="4678" w:type="dxa"/>
            <w:vAlign w:val="center"/>
          </w:tcPr>
          <w:p w14:paraId="1AF34F16" w14:textId="77777777" w:rsidR="009572C1" w:rsidRPr="00260E4F" w:rsidRDefault="009572C1" w:rsidP="00A174CC">
            <w:pPr>
              <w:rPr>
                <w:rFonts w:asciiTheme="minorHAnsi" w:hAnsiTheme="minorHAnsi" w:cstheme="minorHAnsi"/>
                <w:b/>
              </w:rPr>
            </w:pPr>
            <w:r w:rsidRPr="00260E4F">
              <w:rPr>
                <w:rFonts w:asciiTheme="minorHAnsi" w:hAnsiTheme="minorHAnsi" w:cstheme="minorHAnsi"/>
                <w:b/>
              </w:rPr>
              <w:t>MODULO 1  - Competenze del domani Lingua Inglese</w:t>
            </w:r>
          </w:p>
        </w:tc>
        <w:tc>
          <w:tcPr>
            <w:tcW w:w="4394" w:type="dxa"/>
            <w:vAlign w:val="center"/>
          </w:tcPr>
          <w:p w14:paraId="032DB458" w14:textId="77777777" w:rsidR="009572C1" w:rsidRPr="00260E4F" w:rsidRDefault="009572C1" w:rsidP="00A174CC">
            <w:pPr>
              <w:rPr>
                <w:rFonts w:asciiTheme="minorHAnsi" w:hAnsiTheme="minorHAnsi" w:cstheme="minorHAnsi"/>
              </w:rPr>
            </w:pPr>
            <w:r w:rsidRPr="00260E4F">
              <w:rPr>
                <w:rFonts w:asciiTheme="minorHAnsi" w:hAnsiTheme="minorHAnsi" w:cstheme="minorHAnsi"/>
                <w:sz w:val="20"/>
                <w:szCs w:val="20"/>
              </w:rPr>
              <w:t>laurea vecchio ordinamento oppure specialistica nuovo ordinamento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oppure magistrale</w:t>
            </w:r>
            <w:r w:rsidRPr="00260E4F">
              <w:rPr>
                <w:rFonts w:asciiTheme="minorHAnsi" w:hAnsiTheme="minorHAnsi" w:cstheme="minorHAnsi"/>
                <w:sz w:val="20"/>
                <w:szCs w:val="20"/>
              </w:rPr>
              <w:t xml:space="preserve"> in discipline linguistiche, umanistiche o equipollenti</w:t>
            </w:r>
          </w:p>
        </w:tc>
      </w:tr>
      <w:tr w:rsidR="009572C1" w:rsidRPr="00260E4F" w14:paraId="65EDF201" w14:textId="77777777" w:rsidTr="00A174CC">
        <w:trPr>
          <w:jc w:val="center"/>
        </w:trPr>
        <w:tc>
          <w:tcPr>
            <w:tcW w:w="567" w:type="dxa"/>
            <w:vAlign w:val="center"/>
          </w:tcPr>
          <w:p w14:paraId="55E09C5C" w14:textId="77777777" w:rsidR="009572C1" w:rsidRPr="00260E4F" w:rsidRDefault="009572C1" w:rsidP="00A174CC">
            <w:pPr>
              <w:rPr>
                <w:rFonts w:asciiTheme="minorHAnsi" w:hAnsiTheme="minorHAnsi" w:cstheme="minorHAnsi"/>
              </w:rPr>
            </w:pPr>
            <w:r w:rsidRPr="00260E4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E4F">
              <w:rPr>
                <w:rFonts w:asciiTheme="minorHAnsi" w:hAnsiTheme="minorHAnsi" w:cstheme="minorHAnsi"/>
                <w:b/>
                <w:lang w:val="en-US"/>
              </w:rPr>
              <w:instrText xml:space="preserve"> FORMCHECKBOX </w:instrText>
            </w:r>
            <w:r w:rsidRPr="00260E4F">
              <w:rPr>
                <w:rFonts w:asciiTheme="minorHAnsi" w:hAnsiTheme="minorHAnsi" w:cstheme="minorHAnsi"/>
                <w:b/>
                <w:lang w:val="en-US"/>
              </w:rPr>
            </w:r>
            <w:r w:rsidRPr="00260E4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24DB6402" w14:textId="77777777" w:rsidR="009572C1" w:rsidRPr="00260E4F" w:rsidRDefault="009572C1" w:rsidP="00A174CC">
            <w:pPr>
              <w:rPr>
                <w:rFonts w:asciiTheme="minorHAnsi" w:hAnsiTheme="minorHAnsi" w:cstheme="minorHAnsi"/>
                <w:b/>
              </w:rPr>
            </w:pPr>
            <w:r w:rsidRPr="00260E4F">
              <w:rPr>
                <w:rFonts w:asciiTheme="minorHAnsi" w:hAnsiTheme="minorHAnsi" w:cstheme="minorHAnsi"/>
                <w:b/>
              </w:rPr>
              <w:t>MODULO 5 - Competenze del domani Lingua spagnola</w:t>
            </w:r>
          </w:p>
        </w:tc>
        <w:tc>
          <w:tcPr>
            <w:tcW w:w="4394" w:type="dxa"/>
            <w:vAlign w:val="center"/>
          </w:tcPr>
          <w:p w14:paraId="0F986F2E" w14:textId="77777777" w:rsidR="009572C1" w:rsidRPr="00260E4F" w:rsidRDefault="009572C1" w:rsidP="00A174C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60E4F">
              <w:rPr>
                <w:rFonts w:asciiTheme="minorHAnsi" w:hAnsiTheme="minorHAnsi" w:cstheme="minorHAnsi"/>
                <w:sz w:val="20"/>
                <w:szCs w:val="20"/>
              </w:rPr>
              <w:t>laurea vecchio ordinamento oppure specialistica nuovo ordinamento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oppure magistrale</w:t>
            </w:r>
            <w:r w:rsidRPr="00260E4F">
              <w:rPr>
                <w:rFonts w:asciiTheme="minorHAnsi" w:hAnsiTheme="minorHAnsi" w:cstheme="minorHAnsi"/>
                <w:sz w:val="20"/>
                <w:szCs w:val="20"/>
              </w:rPr>
              <w:t xml:space="preserve"> in discipline linguistiche, umanistiche o equipollenti</w:t>
            </w:r>
          </w:p>
        </w:tc>
      </w:tr>
    </w:tbl>
    <w:p w14:paraId="7469F656" w14:textId="77777777" w:rsidR="009572C1" w:rsidRPr="00AA640A" w:rsidRDefault="009572C1" w:rsidP="009572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01C499D" w14:textId="77777777" w:rsidR="009572C1" w:rsidRPr="00AA640A" w:rsidRDefault="009572C1" w:rsidP="009572C1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A640A">
        <w:rPr>
          <w:rFonts w:asciiTheme="minorHAnsi" w:hAnsiTheme="minorHAnsi" w:cstheme="minorHAnsi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7840D5FC" w14:textId="77777777" w:rsidR="009572C1" w:rsidRPr="00AA640A" w:rsidRDefault="009572C1" w:rsidP="009572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A64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DICHIARA</w:t>
      </w:r>
    </w:p>
    <w:p w14:paraId="6A5E2F76" w14:textId="77777777" w:rsidR="009572C1" w:rsidRPr="00AA640A" w:rsidRDefault="009572C1" w:rsidP="009572C1">
      <w:pPr>
        <w:jc w:val="both"/>
        <w:rPr>
          <w:rFonts w:asciiTheme="minorHAnsi" w:hAnsiTheme="minorHAnsi" w:cstheme="minorHAnsi"/>
          <w:color w:val="000000"/>
        </w:rPr>
      </w:pPr>
      <w:r w:rsidRPr="00AA640A">
        <w:rPr>
          <w:rFonts w:asciiTheme="minorHAnsi" w:hAnsiTheme="minorHAnsi" w:cstheme="minorHAnsi"/>
          <w:color w:val="000000"/>
        </w:rPr>
        <w:t xml:space="preserve">Sotto la personale responsabilità di: </w:t>
      </w:r>
    </w:p>
    <w:p w14:paraId="3A4FB914" w14:textId="77777777" w:rsidR="009572C1" w:rsidRPr="00AA640A" w:rsidRDefault="009572C1" w:rsidP="009572C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A640A">
        <w:rPr>
          <w:rFonts w:asciiTheme="minorHAnsi" w:hAnsiTheme="minorHAnsi" w:cstheme="minorHAnsi"/>
          <w:color w:val="000000"/>
        </w:rPr>
        <w:t xml:space="preserve">essere in possesso della cittadinanza italiana o di uno degli Stati membri dell’Unione europea; </w:t>
      </w:r>
    </w:p>
    <w:p w14:paraId="1F7C0DBB" w14:textId="77777777" w:rsidR="009572C1" w:rsidRPr="00AA640A" w:rsidRDefault="009572C1" w:rsidP="009572C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A640A">
        <w:rPr>
          <w:rFonts w:asciiTheme="minorHAnsi" w:hAnsiTheme="minorHAnsi" w:cstheme="minorHAnsi"/>
          <w:color w:val="000000"/>
        </w:rPr>
        <w:t xml:space="preserve">godere dei diritti civili e politici; </w:t>
      </w:r>
    </w:p>
    <w:p w14:paraId="75279420" w14:textId="77777777" w:rsidR="009572C1" w:rsidRPr="00AA640A" w:rsidRDefault="009572C1" w:rsidP="009572C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A640A">
        <w:rPr>
          <w:rFonts w:asciiTheme="minorHAnsi" w:hAnsiTheme="minorHAnsi" w:cstheme="minorHAnsi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0A6A7DA0" w14:textId="77777777" w:rsidR="009572C1" w:rsidRPr="00AA640A" w:rsidRDefault="009572C1" w:rsidP="009572C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A640A">
        <w:rPr>
          <w:rFonts w:asciiTheme="minorHAnsi" w:hAnsiTheme="minorHAnsi" w:cstheme="minorHAnsi"/>
          <w:color w:val="000000"/>
        </w:rPr>
        <w:t>essere a conoscenza di non essere sottoposto a procedimenti penali;</w:t>
      </w:r>
    </w:p>
    <w:p w14:paraId="3262091D" w14:textId="77777777" w:rsidR="009572C1" w:rsidRPr="00AA640A" w:rsidRDefault="009572C1" w:rsidP="009572C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A640A">
        <w:rPr>
          <w:rFonts w:asciiTheme="minorHAnsi" w:hAnsiTheme="minorHAnsi" w:cstheme="minorHAnsi"/>
          <w:color w:val="000000"/>
        </w:rPr>
        <w:t>essere in possesso dei requisiti essenziali previsti del presente avviso;</w:t>
      </w:r>
    </w:p>
    <w:p w14:paraId="76047AE5" w14:textId="77777777" w:rsidR="009572C1" w:rsidRPr="00AA640A" w:rsidRDefault="009572C1" w:rsidP="009572C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A640A">
        <w:rPr>
          <w:rFonts w:asciiTheme="minorHAnsi" w:hAnsiTheme="minorHAnsi" w:cstheme="minorHAnsi"/>
          <w:color w:val="000000"/>
        </w:rPr>
        <w:t xml:space="preserve">aver preso visione dell’Avviso e di approvarne senza riserva ogni contenuto; </w:t>
      </w:r>
    </w:p>
    <w:p w14:paraId="24EB8978" w14:textId="77777777" w:rsidR="009572C1" w:rsidRPr="00AA640A" w:rsidRDefault="009572C1" w:rsidP="009572C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AA640A">
        <w:rPr>
          <w:rFonts w:asciiTheme="minorHAnsi" w:hAnsiTheme="minorHAnsi" w:cstheme="minorHAnsi"/>
        </w:rPr>
        <w:t>di essere consapevole che può anche non ricevere alcun incarico/contratto;</w:t>
      </w:r>
    </w:p>
    <w:p w14:paraId="7B05982F" w14:textId="77777777" w:rsidR="009572C1" w:rsidRPr="00AA640A" w:rsidRDefault="009572C1" w:rsidP="009572C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AA640A">
        <w:rPr>
          <w:rFonts w:asciiTheme="minorHAnsi" w:hAnsiTheme="minorHAnsi" w:cstheme="minorHAnsi"/>
        </w:rPr>
        <w:t>di possedere titoli e competenze specifiche più adeguate a trattare i percorsi formativi scelti.</w:t>
      </w:r>
    </w:p>
    <w:p w14:paraId="20AC29E1" w14:textId="77777777" w:rsidR="009572C1" w:rsidRPr="00AA640A" w:rsidRDefault="009572C1" w:rsidP="009572C1">
      <w:pPr>
        <w:jc w:val="both"/>
        <w:rPr>
          <w:rFonts w:asciiTheme="minorHAnsi" w:hAnsiTheme="minorHAnsi" w:cstheme="minorHAnsi"/>
          <w:b/>
        </w:rPr>
      </w:pPr>
      <w:r w:rsidRPr="00AA640A">
        <w:rPr>
          <w:rFonts w:asciiTheme="minorHAnsi" w:hAnsiTheme="minorHAnsi" w:cstheme="minorHAnsi"/>
          <w:b/>
        </w:rPr>
        <w:t>Dichiarazione di insussistenza di incompatibilità</w:t>
      </w:r>
    </w:p>
    <w:p w14:paraId="07CF584F" w14:textId="77777777" w:rsidR="009572C1" w:rsidRPr="00AA640A" w:rsidRDefault="009572C1" w:rsidP="009572C1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A640A">
        <w:rPr>
          <w:rFonts w:asciiTheme="minorHAnsi" w:hAnsiTheme="minorHAnsi" w:cstheme="minorHAnsi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14:paraId="387B91B0" w14:textId="77777777" w:rsidR="009572C1" w:rsidRPr="00AA640A" w:rsidRDefault="009572C1" w:rsidP="009572C1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A640A">
        <w:rPr>
          <w:rFonts w:asciiTheme="minorHAnsi" w:hAnsiTheme="minorHAnsi" w:cstheme="minorHAnsi"/>
        </w:rPr>
        <w:t xml:space="preserve">di non essere collegato, né come socio né come titolare, alla ditta che ha partecipato e vinto la gara di appalto. </w:t>
      </w:r>
    </w:p>
    <w:p w14:paraId="7790CF3F" w14:textId="77777777" w:rsidR="009572C1" w:rsidRPr="00AA640A" w:rsidRDefault="009572C1" w:rsidP="009572C1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A640A">
        <w:rPr>
          <w:rFonts w:asciiTheme="minorHAnsi" w:hAnsiTheme="minorHAnsi" w:cstheme="minorHAnsi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096B9A94" w14:textId="77777777" w:rsidR="009572C1" w:rsidRPr="00AA640A" w:rsidRDefault="009572C1" w:rsidP="009572C1">
      <w:pPr>
        <w:pStyle w:val="Paragrafoelenco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0015C875" w14:textId="77777777" w:rsidR="009572C1" w:rsidRPr="00AA640A" w:rsidRDefault="009572C1" w:rsidP="009572C1">
      <w:pPr>
        <w:jc w:val="both"/>
        <w:rPr>
          <w:rFonts w:asciiTheme="minorHAnsi" w:hAnsiTheme="minorHAnsi" w:cstheme="minorHAnsi"/>
          <w:color w:val="000000"/>
        </w:rPr>
      </w:pPr>
      <w:r w:rsidRPr="00AA640A">
        <w:rPr>
          <w:rFonts w:asciiTheme="minorHAnsi" w:hAnsiTheme="minorHAnsi" w:cstheme="minorHAnsi"/>
          <w:color w:val="000000"/>
        </w:rPr>
        <w:t xml:space="preserve">Come previsto dall’Avviso, allega: </w:t>
      </w:r>
    </w:p>
    <w:p w14:paraId="5EB7D5D1" w14:textId="77777777" w:rsidR="009572C1" w:rsidRPr="00AA640A" w:rsidRDefault="009572C1" w:rsidP="009572C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A640A">
        <w:rPr>
          <w:rFonts w:asciiTheme="minorHAnsi" w:hAnsiTheme="minorHAnsi" w:cstheme="minorHAnsi"/>
          <w:b/>
          <w:bCs/>
          <w:i/>
          <w:iCs/>
          <w:color w:val="000000"/>
        </w:rPr>
        <w:t xml:space="preserve">copia di un documento di identità valido; </w:t>
      </w:r>
    </w:p>
    <w:p w14:paraId="4D929E4D" w14:textId="77777777" w:rsidR="009572C1" w:rsidRPr="00AA640A" w:rsidRDefault="009572C1" w:rsidP="009572C1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A640A">
        <w:rPr>
          <w:rFonts w:asciiTheme="minorHAnsi" w:hAnsiTheme="minorHAnsi" w:cstheme="minorHAnsi"/>
          <w:b/>
          <w:bCs/>
          <w:i/>
          <w:iCs/>
          <w:color w:val="000000"/>
        </w:rPr>
        <w:t xml:space="preserve">Curriculum Vitae in formato europeo con indicati i riferimenti dei titoli valutati di cui all’allegato 2 - Tabella di autovalutazione. </w:t>
      </w:r>
    </w:p>
    <w:p w14:paraId="0CCFBC41" w14:textId="77777777" w:rsidR="009572C1" w:rsidRPr="00AA640A" w:rsidRDefault="009572C1" w:rsidP="009572C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bCs/>
        </w:rPr>
      </w:pPr>
      <w:r w:rsidRPr="00AA640A">
        <w:rPr>
          <w:rFonts w:asciiTheme="minorHAnsi" w:hAnsiTheme="minorHAnsi" w:cstheme="minorHAnsi"/>
          <w:color w:val="000000"/>
        </w:rPr>
        <w:lastRenderedPageBreak/>
        <w:t>Dichiara, inoltre:</w:t>
      </w:r>
    </w:p>
    <w:p w14:paraId="1875B9A5" w14:textId="77777777" w:rsidR="009572C1" w:rsidRPr="00AA640A" w:rsidRDefault="009572C1" w:rsidP="009572C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bCs/>
        </w:rPr>
      </w:pPr>
      <w:r w:rsidRPr="00AA640A">
        <w:rPr>
          <w:rFonts w:asciiTheme="minorHAnsi" w:hAnsiTheme="minorHAnsi" w:cstheme="minorHAnsi"/>
          <w:bCs/>
        </w:rPr>
        <w:t>di conoscere e saper usare la piattaforma on line “Gestione Programmazione Unitaria - GPU”</w:t>
      </w:r>
    </w:p>
    <w:p w14:paraId="775FB2F9" w14:textId="77777777" w:rsidR="009572C1" w:rsidRPr="00AA640A" w:rsidRDefault="009572C1" w:rsidP="009572C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AA640A">
        <w:rPr>
          <w:rFonts w:asciiTheme="minorHAnsi" w:hAnsiTheme="minorHAnsi" w:cstheme="minorHAnsi"/>
        </w:rPr>
        <w:t>di conoscere e di accettare le seguenti condizioni:</w:t>
      </w:r>
    </w:p>
    <w:p w14:paraId="2D61F7F7" w14:textId="77777777" w:rsidR="009572C1" w:rsidRPr="00AA640A" w:rsidRDefault="009572C1" w:rsidP="009572C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AA640A">
        <w:rPr>
          <w:rFonts w:asciiTheme="minorHAnsi" w:hAnsiTheme="minorHAnsi" w:cstheme="minorHAnsi"/>
        </w:rPr>
        <w:t>Partecipare, su esplicito invito del Dirigente, alle riunioni di organizzazione del lavoro per fornire e/o ricevere informazioni utili ad ottimizzare lo svolgimento delle attività;</w:t>
      </w:r>
    </w:p>
    <w:p w14:paraId="22727BCD" w14:textId="77777777" w:rsidR="009572C1" w:rsidRPr="00AA640A" w:rsidRDefault="009572C1" w:rsidP="009572C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AA640A">
        <w:rPr>
          <w:rFonts w:asciiTheme="minorHAnsi" w:hAnsiTheme="minorHAnsi" w:cstheme="minorHAnsi"/>
        </w:rPr>
        <w:t>Concorrere alla definizione della programmazione didattica delle attività ed alla definizione dei test di valutazione della stessa;</w:t>
      </w:r>
    </w:p>
    <w:p w14:paraId="1D041C60" w14:textId="77777777" w:rsidR="009572C1" w:rsidRPr="00AA640A" w:rsidRDefault="009572C1" w:rsidP="009572C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AA640A">
        <w:rPr>
          <w:rFonts w:asciiTheme="minorHAnsi" w:hAnsiTheme="minorHAnsi" w:cstheme="minorHAnsi"/>
        </w:rPr>
        <w:t>Concorrere alla scelta del materiale didattico o predisporre apposite dispense di supporto all’attività didattica;</w:t>
      </w:r>
    </w:p>
    <w:p w14:paraId="41C14B7E" w14:textId="77777777" w:rsidR="009572C1" w:rsidRPr="00AA640A" w:rsidRDefault="009572C1" w:rsidP="009572C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AA640A">
        <w:rPr>
          <w:rFonts w:asciiTheme="minorHAnsi" w:hAnsiTheme="minorHAnsi" w:cstheme="minorHAnsi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14:paraId="2F79F897" w14:textId="77777777" w:rsidR="009572C1" w:rsidRPr="00AA640A" w:rsidRDefault="009572C1" w:rsidP="009572C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AA640A">
        <w:rPr>
          <w:rFonts w:asciiTheme="minorHAnsi" w:hAnsiTheme="minorHAnsi" w:cstheme="minorHAnsi"/>
        </w:rPr>
        <w:t>Svolgere le attività didattiche nei Plessi dell’Istituto;</w:t>
      </w:r>
    </w:p>
    <w:p w14:paraId="75428E32" w14:textId="77777777" w:rsidR="009572C1" w:rsidRPr="00AA640A" w:rsidRDefault="009572C1" w:rsidP="009572C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AA640A">
        <w:rPr>
          <w:rFonts w:asciiTheme="minorHAnsi" w:hAnsiTheme="minorHAnsi" w:cstheme="minorHAnsi"/>
        </w:rPr>
        <w:t>Redigere e consegnare, a fine attività, su apposito modello, la relazione sul lavoro svolto.</w:t>
      </w:r>
    </w:p>
    <w:p w14:paraId="15561019" w14:textId="77777777" w:rsidR="009572C1" w:rsidRPr="00AA640A" w:rsidRDefault="009572C1" w:rsidP="009572C1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</w:p>
    <w:p w14:paraId="21B45358" w14:textId="77777777" w:rsidR="009572C1" w:rsidRPr="00AA640A" w:rsidRDefault="009572C1" w:rsidP="009572C1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A640A">
        <w:rPr>
          <w:rFonts w:asciiTheme="minorHAnsi" w:hAnsiTheme="minorHAnsi" w:cstheme="minorHAnsi"/>
          <w:color w:val="000000"/>
        </w:rPr>
        <w:t xml:space="preserve">Elegge come domicilio per le comunicazioni relative alla selezione: </w:t>
      </w:r>
    </w:p>
    <w:p w14:paraId="1DEE1CA8" w14:textId="77777777" w:rsidR="009572C1" w:rsidRPr="00AA640A" w:rsidRDefault="009572C1" w:rsidP="009572C1">
      <w:pPr>
        <w:pStyle w:val="Paragrafoelenco"/>
        <w:spacing w:after="5"/>
        <w:ind w:left="284"/>
        <w:jc w:val="both"/>
        <w:rPr>
          <w:rFonts w:asciiTheme="minorHAnsi" w:hAnsiTheme="minorHAnsi" w:cstheme="minorHAnsi"/>
          <w:color w:val="000000"/>
        </w:rPr>
      </w:pPr>
      <w:r w:rsidRPr="00AA640A">
        <w:rPr>
          <w:rFonts w:asciiTheme="minorHAnsi" w:hAnsiTheme="minorHAnsi" w:cstheme="minorHAnsi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40A">
        <w:rPr>
          <w:rFonts w:asciiTheme="minorHAnsi" w:hAnsiTheme="minorHAnsi" w:cstheme="minorHAnsi"/>
          <w:b/>
        </w:rPr>
        <w:instrText xml:space="preserve"> FORMCHECKBOX </w:instrText>
      </w:r>
      <w:r w:rsidRPr="00AA640A">
        <w:rPr>
          <w:rFonts w:asciiTheme="minorHAnsi" w:hAnsiTheme="minorHAnsi" w:cstheme="minorHAnsi"/>
          <w:b/>
        </w:rPr>
      </w:r>
      <w:r w:rsidRPr="00AA640A">
        <w:rPr>
          <w:rFonts w:asciiTheme="minorHAnsi" w:hAnsiTheme="minorHAnsi" w:cstheme="minorHAnsi"/>
          <w:b/>
        </w:rPr>
        <w:fldChar w:fldCharType="end"/>
      </w:r>
      <w:r w:rsidRPr="00AA640A">
        <w:rPr>
          <w:rFonts w:asciiTheme="minorHAnsi" w:hAnsiTheme="minorHAnsi" w:cstheme="minorHAnsi"/>
          <w:color w:val="000000"/>
        </w:rPr>
        <w:t xml:space="preserve"> La propria residenza </w:t>
      </w:r>
    </w:p>
    <w:p w14:paraId="52CE09A9" w14:textId="77777777" w:rsidR="009572C1" w:rsidRPr="00AA640A" w:rsidRDefault="009572C1" w:rsidP="009572C1">
      <w:pPr>
        <w:pStyle w:val="Paragrafoelenco"/>
        <w:ind w:left="284"/>
        <w:jc w:val="both"/>
        <w:rPr>
          <w:rFonts w:asciiTheme="minorHAnsi" w:hAnsiTheme="minorHAnsi" w:cstheme="minorHAnsi"/>
          <w:color w:val="000000"/>
        </w:rPr>
      </w:pPr>
      <w:r w:rsidRPr="00AA640A">
        <w:rPr>
          <w:rFonts w:asciiTheme="minorHAnsi" w:hAnsiTheme="minorHAnsi" w:cstheme="minorHAnsi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40A">
        <w:rPr>
          <w:rFonts w:asciiTheme="minorHAnsi" w:hAnsiTheme="minorHAnsi" w:cstheme="minorHAnsi"/>
          <w:b/>
        </w:rPr>
        <w:instrText xml:space="preserve"> FORMCHECKBOX </w:instrText>
      </w:r>
      <w:r w:rsidRPr="00AA640A">
        <w:rPr>
          <w:rFonts w:asciiTheme="minorHAnsi" w:hAnsiTheme="minorHAnsi" w:cstheme="minorHAnsi"/>
          <w:b/>
        </w:rPr>
      </w:r>
      <w:r w:rsidRPr="00AA640A">
        <w:rPr>
          <w:rFonts w:asciiTheme="minorHAnsi" w:hAnsiTheme="minorHAnsi" w:cstheme="minorHAnsi"/>
          <w:b/>
        </w:rPr>
        <w:fldChar w:fldCharType="end"/>
      </w:r>
      <w:r w:rsidRPr="00AA640A">
        <w:rPr>
          <w:rFonts w:asciiTheme="minorHAnsi" w:hAnsiTheme="minorHAnsi" w:cstheme="minorHAnsi"/>
          <w:color w:val="000000"/>
        </w:rPr>
        <w:t xml:space="preserve"> altro domicilio: ________________________________________________________</w:t>
      </w:r>
    </w:p>
    <w:p w14:paraId="45556DD0" w14:textId="77777777" w:rsidR="009572C1" w:rsidRPr="00AA640A" w:rsidRDefault="009572C1" w:rsidP="009572C1">
      <w:pPr>
        <w:pStyle w:val="Paragrafoelenco"/>
        <w:jc w:val="both"/>
        <w:rPr>
          <w:rFonts w:asciiTheme="minorHAnsi" w:hAnsiTheme="minorHAnsi" w:cstheme="minorHAnsi"/>
          <w:color w:val="000000"/>
        </w:rPr>
      </w:pPr>
    </w:p>
    <w:p w14:paraId="7962A119" w14:textId="77777777" w:rsidR="009572C1" w:rsidRPr="00AA640A" w:rsidRDefault="009572C1" w:rsidP="009572C1">
      <w:pPr>
        <w:widowControl w:val="0"/>
        <w:autoSpaceDE w:val="0"/>
        <w:autoSpaceDN w:val="0"/>
        <w:adjustRightInd w:val="0"/>
        <w:spacing w:before="100" w:after="100"/>
        <w:ind w:right="-5"/>
        <w:rPr>
          <w:rFonts w:asciiTheme="minorHAnsi" w:hAnsiTheme="minorHAnsi" w:cstheme="minorHAnsi"/>
          <w:i/>
          <w:iCs/>
        </w:rPr>
      </w:pPr>
      <w:r w:rsidRPr="00AA640A">
        <w:rPr>
          <w:rFonts w:asciiTheme="minorHAnsi" w:hAnsiTheme="minorHAnsi" w:cstheme="minorHAnsi"/>
          <w:b/>
          <w:bCs/>
        </w:rPr>
        <w:t>Informativa ex art. 13 D.Lgs. n.196/2003 e ex art. 13 del Regolamento Europeo 2016/679, per il trattamento dei dati personali dei dipendenti</w:t>
      </w:r>
    </w:p>
    <w:p w14:paraId="57CB226F" w14:textId="77777777" w:rsidR="009572C1" w:rsidRPr="00AA640A" w:rsidRDefault="009572C1" w:rsidP="009572C1">
      <w:pPr>
        <w:pStyle w:val="Paragrafoelenco"/>
        <w:ind w:left="0"/>
        <w:jc w:val="both"/>
        <w:rPr>
          <w:rFonts w:asciiTheme="minorHAnsi" w:hAnsiTheme="minorHAnsi" w:cstheme="minorHAnsi"/>
          <w:color w:val="000000"/>
        </w:rPr>
      </w:pPr>
      <w:r w:rsidRPr="00AA640A">
        <w:rPr>
          <w:rFonts w:asciiTheme="minorHAnsi" w:hAnsiTheme="minorHAnsi" w:cstheme="minorHAnsi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14:paraId="26F4DAF6" w14:textId="77777777" w:rsidR="009572C1" w:rsidRPr="00AA640A" w:rsidRDefault="009572C1" w:rsidP="009572C1">
      <w:pPr>
        <w:ind w:left="360"/>
        <w:jc w:val="center"/>
        <w:rPr>
          <w:rFonts w:asciiTheme="minorHAnsi" w:hAnsiTheme="minorHAnsi" w:cstheme="minorHAnsi"/>
          <w:color w:val="000000"/>
        </w:rPr>
      </w:pPr>
      <w:r w:rsidRPr="00AA640A">
        <w:rPr>
          <w:rFonts w:asciiTheme="minorHAnsi" w:hAnsiTheme="minorHAnsi" w:cstheme="minorHAnsi"/>
          <w:b/>
          <w:bCs/>
          <w:i/>
          <w:iCs/>
          <w:color w:val="000000"/>
        </w:rPr>
        <w:t>AUTORIZZA</w:t>
      </w:r>
    </w:p>
    <w:p w14:paraId="1A80D2A8" w14:textId="6A4DBC61" w:rsidR="009572C1" w:rsidRPr="00AA640A" w:rsidRDefault="009572C1" w:rsidP="009572C1">
      <w:pPr>
        <w:pStyle w:val="Paragrafoelenco"/>
        <w:ind w:left="0"/>
        <w:jc w:val="both"/>
        <w:rPr>
          <w:rFonts w:asciiTheme="minorHAnsi" w:hAnsiTheme="minorHAnsi" w:cstheme="minorHAnsi"/>
        </w:rPr>
      </w:pPr>
      <w:r w:rsidRPr="00AA640A">
        <w:rPr>
          <w:rFonts w:asciiTheme="minorHAnsi" w:hAnsiTheme="minorHAnsi" w:cstheme="minorHAnsi"/>
          <w:color w:val="000000"/>
        </w:rPr>
        <w:t xml:space="preserve">L’Istituto </w:t>
      </w:r>
      <w:r>
        <w:rPr>
          <w:rFonts w:asciiTheme="minorHAnsi" w:hAnsiTheme="minorHAnsi" w:cstheme="minorHAnsi"/>
          <w:b/>
          <w:bCs/>
          <w:color w:val="000000"/>
        </w:rPr>
        <w:t>A.Businco di Jerzu</w:t>
      </w:r>
      <w:r>
        <w:rPr>
          <w:rFonts w:asciiTheme="minorHAnsi" w:hAnsiTheme="minorHAnsi" w:cstheme="minorHAnsi"/>
          <w:b/>
          <w:bCs/>
          <w:color w:val="000000"/>
        </w:rPr>
        <w:t>, rappresentato dal Dirigente Scolastico A. Bianco</w:t>
      </w:r>
      <w:r w:rsidRPr="00AA640A">
        <w:rPr>
          <w:rFonts w:asciiTheme="minorHAnsi" w:hAnsiTheme="minorHAnsi" w:cstheme="minorHAnsi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AA640A">
        <w:rPr>
          <w:rFonts w:asciiTheme="minorHAnsi" w:hAnsiTheme="minorHAnsi" w:cstheme="minorHAnsi"/>
        </w:rPr>
        <w:t>e dal Capo III del Regolamento</w:t>
      </w:r>
      <w:r w:rsidRPr="00AA640A">
        <w:rPr>
          <w:rFonts w:asciiTheme="minorHAnsi" w:hAnsiTheme="minorHAnsi" w:cstheme="minorHAnsi"/>
          <w:color w:val="000000"/>
        </w:rPr>
        <w:t xml:space="preserve"> (ivi inclusi, a titolo esemplificativo e non esaustivo, il diritto di ottenere la conferma </w:t>
      </w:r>
      <w:r w:rsidRPr="00AA640A">
        <w:rPr>
          <w:rFonts w:asciiTheme="minorHAnsi" w:hAnsiTheme="minorHAnsi" w:cstheme="minorHAnsi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5B1E2EDA" w14:textId="77777777" w:rsidR="009572C1" w:rsidRPr="00AA640A" w:rsidRDefault="009572C1" w:rsidP="009572C1">
      <w:pPr>
        <w:ind w:left="360"/>
        <w:jc w:val="both"/>
        <w:rPr>
          <w:rFonts w:asciiTheme="minorHAnsi" w:hAnsiTheme="minorHAnsi" w:cstheme="minorHAnsi"/>
        </w:rPr>
      </w:pPr>
      <w:r w:rsidRPr="00AA640A">
        <w:rPr>
          <w:rFonts w:asciiTheme="minorHAnsi" w:hAnsiTheme="minorHAnsi" w:cstheme="minorHAnsi"/>
        </w:rPr>
        <w:t>Data</w:t>
      </w:r>
      <w:r w:rsidRPr="00AA640A">
        <w:rPr>
          <w:rFonts w:asciiTheme="minorHAnsi" w:hAnsiTheme="minorHAnsi" w:cstheme="minorHAnsi"/>
        </w:rPr>
        <w:tab/>
      </w:r>
      <w:r w:rsidRPr="00AA640A">
        <w:rPr>
          <w:rFonts w:asciiTheme="minorHAnsi" w:hAnsiTheme="minorHAnsi" w:cstheme="minorHAnsi"/>
        </w:rPr>
        <w:tab/>
      </w:r>
      <w:r w:rsidRPr="00AA640A">
        <w:rPr>
          <w:rFonts w:asciiTheme="minorHAnsi" w:hAnsiTheme="minorHAnsi" w:cstheme="minorHAnsi"/>
        </w:rPr>
        <w:tab/>
      </w:r>
      <w:r w:rsidRPr="00AA640A">
        <w:rPr>
          <w:rFonts w:asciiTheme="minorHAnsi" w:hAnsiTheme="minorHAnsi" w:cstheme="minorHAnsi"/>
        </w:rPr>
        <w:tab/>
      </w:r>
      <w:r w:rsidRPr="00AA640A">
        <w:rPr>
          <w:rFonts w:asciiTheme="minorHAnsi" w:hAnsiTheme="minorHAnsi" w:cstheme="minorHAnsi"/>
        </w:rPr>
        <w:tab/>
      </w:r>
      <w:r w:rsidRPr="00AA640A">
        <w:rPr>
          <w:rFonts w:asciiTheme="minorHAnsi" w:hAnsiTheme="minorHAnsi" w:cstheme="minorHAnsi"/>
        </w:rPr>
        <w:tab/>
        <w:t>Firma</w:t>
      </w:r>
      <w:r w:rsidRPr="00AA640A">
        <w:rPr>
          <w:rFonts w:asciiTheme="minorHAnsi" w:hAnsiTheme="minorHAnsi" w:cstheme="minorHAnsi"/>
        </w:rPr>
        <w:tab/>
        <w:t>___________________________</w:t>
      </w:r>
    </w:p>
    <w:p w14:paraId="630DC43D" w14:textId="77777777" w:rsidR="00D4185A" w:rsidRDefault="009572C1" w:rsidP="00D4185A">
      <w:pPr>
        <w:jc w:val="right"/>
        <w:rPr>
          <w:rFonts w:asciiTheme="minorHAnsi" w:hAnsiTheme="minorHAnsi" w:cstheme="minorHAnsi"/>
        </w:rPr>
      </w:pPr>
      <w:r w:rsidRPr="00AA640A">
        <w:rPr>
          <w:rFonts w:asciiTheme="minorHAnsi" w:hAnsiTheme="minorHAnsi" w:cstheme="minorHAnsi"/>
        </w:rPr>
        <w:br w:type="page"/>
      </w:r>
      <w:r w:rsidRPr="00AA640A">
        <w:rPr>
          <w:rFonts w:asciiTheme="minorHAnsi" w:hAnsiTheme="minorHAnsi" w:cstheme="minorHAnsi"/>
          <w:b/>
        </w:rPr>
        <w:lastRenderedPageBreak/>
        <w:t>Allegato 2 scheda di autovalutazione</w:t>
      </w:r>
      <w:r w:rsidRPr="00AA640A">
        <w:rPr>
          <w:rFonts w:asciiTheme="minorHAnsi" w:hAnsiTheme="minorHAnsi" w:cstheme="minorHAnsi"/>
        </w:rPr>
        <w:t xml:space="preserve"> </w:t>
      </w:r>
    </w:p>
    <w:p w14:paraId="2E165D5F" w14:textId="3C9B788E" w:rsidR="00D4185A" w:rsidRDefault="00D4185A" w:rsidP="009572C1">
      <w:pPr>
        <w:jc w:val="both"/>
        <w:rPr>
          <w:rFonts w:asciiTheme="minorHAnsi" w:hAnsiTheme="minorHAnsi" w:cstheme="minorHAnsi"/>
        </w:rPr>
      </w:pPr>
      <w:r w:rsidRPr="00031F46">
        <w:rPr>
          <w:rFonts w:ascii="Calibri" w:hAnsi="Calibri" w:cs="Calibri"/>
          <w:b/>
        </w:rPr>
        <w:t xml:space="preserve">Le competenze del domani 2 edizione </w:t>
      </w:r>
    </w:p>
    <w:p w14:paraId="21413C02" w14:textId="633CDBF6" w:rsidR="00556AEF" w:rsidRDefault="009572C1" w:rsidP="009572C1">
      <w:pPr>
        <w:jc w:val="both"/>
        <w:rPr>
          <w:rFonts w:asciiTheme="minorHAnsi" w:hAnsiTheme="minorHAnsi" w:cstheme="minorHAnsi"/>
          <w:b/>
        </w:rPr>
      </w:pPr>
      <w:r w:rsidRPr="00AA640A">
        <w:rPr>
          <w:rFonts w:asciiTheme="minorHAnsi" w:hAnsiTheme="minorHAnsi" w:cstheme="minorHAnsi"/>
        </w:rPr>
        <w:t xml:space="preserve">Codice </w:t>
      </w:r>
      <w:r w:rsidRPr="00031F46">
        <w:rPr>
          <w:rFonts w:asciiTheme="minorHAnsi" w:hAnsiTheme="minorHAnsi" w:cstheme="minorHAnsi"/>
        </w:rPr>
        <w:t xml:space="preserve">progetto </w:t>
      </w:r>
      <w:r w:rsidRPr="00031F46">
        <w:rPr>
          <w:rFonts w:asciiTheme="minorHAnsi" w:hAnsiTheme="minorHAnsi" w:cstheme="minorHAnsi"/>
          <w:b/>
        </w:rPr>
        <w:t xml:space="preserve">10.2.2A-FDRPOC-SA-2022-31 </w:t>
      </w:r>
    </w:p>
    <w:p w14:paraId="02E4A989" w14:textId="77777777" w:rsidR="00D4185A" w:rsidRDefault="00D4185A" w:rsidP="00D4185A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CUP </w:t>
      </w:r>
      <w:r w:rsidRPr="00AA640A">
        <w:rPr>
          <w:rFonts w:asciiTheme="minorHAnsi" w:hAnsiTheme="minorHAnsi" w:cstheme="minorHAnsi"/>
          <w:b/>
          <w:bCs/>
        </w:rPr>
        <w:t>J84C22000980001</w:t>
      </w:r>
    </w:p>
    <w:p w14:paraId="1B26EC88" w14:textId="77777777" w:rsidR="00D4185A" w:rsidRDefault="00D4185A" w:rsidP="009572C1">
      <w:pPr>
        <w:jc w:val="both"/>
        <w:rPr>
          <w:rFonts w:cs="Calibri"/>
          <w:b/>
        </w:rPr>
      </w:pPr>
    </w:p>
    <w:p w14:paraId="67668FAC" w14:textId="77777777" w:rsidR="00D4185A" w:rsidRDefault="00D4185A" w:rsidP="009572C1">
      <w:pPr>
        <w:jc w:val="both"/>
        <w:rPr>
          <w:rFonts w:cs="Calibri"/>
          <w:b/>
        </w:rPr>
      </w:pPr>
    </w:p>
    <w:p w14:paraId="0F69CBE7" w14:textId="64A2FB5C" w:rsidR="009572C1" w:rsidRDefault="009572C1" w:rsidP="00556AEF">
      <w:pPr>
        <w:spacing w:line="259" w:lineRule="auto"/>
        <w:jc w:val="both"/>
        <w:rPr>
          <w:rFonts w:asciiTheme="minorHAnsi" w:hAnsiTheme="minorHAnsi" w:cstheme="minorHAnsi"/>
          <w:b/>
          <w:color w:val="000000"/>
        </w:rPr>
      </w:pPr>
      <w:r w:rsidRPr="00AA640A">
        <w:rPr>
          <w:rFonts w:asciiTheme="minorHAnsi" w:hAnsiTheme="minorHAnsi" w:cstheme="minorHAnsi"/>
          <w:b/>
          <w:bCs/>
          <w:color w:val="000000"/>
        </w:rPr>
        <w:t xml:space="preserve">Griglia valutazione </w:t>
      </w:r>
      <w:r w:rsidRPr="00AA640A">
        <w:rPr>
          <w:rFonts w:asciiTheme="minorHAnsi" w:hAnsiTheme="minorHAnsi" w:cstheme="minorHAnsi"/>
          <w:b/>
          <w:color w:val="000000"/>
        </w:rPr>
        <w:t>AVVISO DI SELEZIONE PERSONALE</w:t>
      </w:r>
      <w:r w:rsidR="00556AEF">
        <w:rPr>
          <w:rFonts w:asciiTheme="minorHAnsi" w:hAnsiTheme="minorHAnsi" w:cstheme="minorHAnsi"/>
          <w:b/>
          <w:color w:val="000000"/>
        </w:rPr>
        <w:t xml:space="preserve">: </w:t>
      </w:r>
      <w:r w:rsidRPr="00AA640A">
        <w:rPr>
          <w:rFonts w:asciiTheme="minorHAnsi" w:hAnsiTheme="minorHAnsi" w:cstheme="minorHAnsi"/>
          <w:b/>
          <w:color w:val="000000"/>
        </w:rPr>
        <w:t>Tutor/Esperti</w:t>
      </w:r>
    </w:p>
    <w:p w14:paraId="51D72551" w14:textId="77777777" w:rsidR="00D4185A" w:rsidRPr="00AA640A" w:rsidRDefault="00D4185A" w:rsidP="00556AEF">
      <w:pPr>
        <w:spacing w:line="259" w:lineRule="auto"/>
        <w:jc w:val="both"/>
        <w:rPr>
          <w:rFonts w:asciiTheme="minorHAnsi" w:hAnsiTheme="minorHAnsi" w:cstheme="minorHAnsi"/>
          <w:bCs/>
        </w:rPr>
      </w:pPr>
    </w:p>
    <w:p w14:paraId="68C01C3B" w14:textId="77777777" w:rsidR="009572C1" w:rsidRPr="00AA640A" w:rsidRDefault="009572C1" w:rsidP="009572C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TUTOR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3685"/>
        <w:gridCol w:w="1134"/>
        <w:gridCol w:w="1099"/>
      </w:tblGrid>
      <w:tr w:rsidR="009572C1" w:rsidRPr="00AA640A" w14:paraId="6B2E4A83" w14:textId="77777777" w:rsidTr="00A174CC">
        <w:trPr>
          <w:trHeight w:val="651"/>
          <w:jc w:val="center"/>
        </w:trPr>
        <w:tc>
          <w:tcPr>
            <w:tcW w:w="392" w:type="dxa"/>
            <w:vAlign w:val="center"/>
          </w:tcPr>
          <w:p w14:paraId="2D07EFEE" w14:textId="77777777" w:rsidR="009572C1" w:rsidRPr="00AA640A" w:rsidRDefault="009572C1" w:rsidP="00A174C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2" w:name="_Hlk119318272"/>
          </w:p>
        </w:tc>
        <w:tc>
          <w:tcPr>
            <w:tcW w:w="3544" w:type="dxa"/>
            <w:vAlign w:val="center"/>
          </w:tcPr>
          <w:p w14:paraId="248C57E7" w14:textId="77777777" w:rsidR="009572C1" w:rsidRPr="00AA640A" w:rsidRDefault="009572C1" w:rsidP="00A174C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64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685" w:type="dxa"/>
            <w:vAlign w:val="center"/>
          </w:tcPr>
          <w:p w14:paraId="3714F59C" w14:textId="77777777" w:rsidR="009572C1" w:rsidRPr="00AA640A" w:rsidRDefault="009572C1" w:rsidP="00A174C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64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vAlign w:val="center"/>
          </w:tcPr>
          <w:p w14:paraId="3A1F4075" w14:textId="77777777" w:rsidR="009572C1" w:rsidRPr="00AA640A" w:rsidRDefault="009572C1" w:rsidP="00A174C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64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5BF899BA" w14:textId="77777777" w:rsidR="009572C1" w:rsidRPr="00AA640A" w:rsidRDefault="009572C1" w:rsidP="00A174C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64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9572C1" w:rsidRPr="00AA640A" w14:paraId="764A53B4" w14:textId="77777777" w:rsidTr="00A174CC">
        <w:trPr>
          <w:jc w:val="center"/>
        </w:trPr>
        <w:tc>
          <w:tcPr>
            <w:tcW w:w="392" w:type="dxa"/>
            <w:vAlign w:val="center"/>
          </w:tcPr>
          <w:p w14:paraId="69ED6A8A" w14:textId="77777777" w:rsidR="009572C1" w:rsidRPr="00AA640A" w:rsidRDefault="009572C1" w:rsidP="00A174C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A640A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541D2026" w14:textId="77777777" w:rsidR="009572C1" w:rsidRPr="00AA640A" w:rsidRDefault="009572C1" w:rsidP="00A174C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A640A">
              <w:rPr>
                <w:rFonts w:asciiTheme="minorHAnsi" w:hAnsiTheme="minorHAnsi" w:cstheme="minorHAnsi"/>
                <w:bCs/>
                <w:sz w:val="18"/>
                <w:szCs w:val="18"/>
              </w:rPr>
              <w:t>Laurea specialistica</w:t>
            </w:r>
          </w:p>
          <w:p w14:paraId="7C6740D8" w14:textId="77777777" w:rsidR="009572C1" w:rsidRPr="00AA640A" w:rsidRDefault="009572C1" w:rsidP="00A174C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64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685" w:type="dxa"/>
            <w:vAlign w:val="center"/>
          </w:tcPr>
          <w:p w14:paraId="202FA604" w14:textId="77777777" w:rsidR="009572C1" w:rsidRPr="00AA640A" w:rsidRDefault="009572C1" w:rsidP="00A174C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640A">
              <w:rPr>
                <w:rFonts w:asciiTheme="minorHAnsi" w:hAnsiTheme="minorHAnsi" w:cstheme="minorHAnsi"/>
                <w:sz w:val="18"/>
                <w:szCs w:val="18"/>
              </w:rPr>
              <w:t>Punti 5 per votazione fino a 80</w:t>
            </w:r>
          </w:p>
          <w:p w14:paraId="5F00B18E" w14:textId="77777777" w:rsidR="009572C1" w:rsidRPr="00AA640A" w:rsidRDefault="009572C1" w:rsidP="00A174C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640A">
              <w:rPr>
                <w:rFonts w:asciiTheme="minorHAnsi" w:hAnsiTheme="minorHAnsi" w:cstheme="minorHAnsi"/>
                <w:sz w:val="18"/>
                <w:szCs w:val="18"/>
              </w:rPr>
              <w:t>Punti 7 per votazione da 81 a 95</w:t>
            </w:r>
          </w:p>
          <w:p w14:paraId="38A88714" w14:textId="77777777" w:rsidR="009572C1" w:rsidRPr="00AA640A" w:rsidRDefault="009572C1" w:rsidP="00A174C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640A">
              <w:rPr>
                <w:rFonts w:asciiTheme="minorHAnsi" w:hAnsiTheme="minorHAnsi" w:cstheme="minorHAnsi"/>
                <w:sz w:val="18"/>
                <w:szCs w:val="18"/>
              </w:rPr>
              <w:t>Punti 9 per votazione da 96 a 100</w:t>
            </w:r>
          </w:p>
          <w:p w14:paraId="3452D2B9" w14:textId="77777777" w:rsidR="009572C1" w:rsidRPr="00AA640A" w:rsidRDefault="009572C1" w:rsidP="00A174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640A">
              <w:rPr>
                <w:rFonts w:asciiTheme="minorHAnsi" w:hAnsiTheme="minorHAnsi" w:cstheme="minorHAnsi"/>
                <w:sz w:val="18"/>
                <w:szCs w:val="18"/>
              </w:rPr>
              <w:t>Punti 12 per votazione 101 a 105</w:t>
            </w:r>
          </w:p>
          <w:p w14:paraId="686ACF7B" w14:textId="77777777" w:rsidR="009572C1" w:rsidRPr="00AA640A" w:rsidRDefault="009572C1" w:rsidP="00A174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640A">
              <w:rPr>
                <w:rFonts w:asciiTheme="minorHAnsi" w:hAnsiTheme="minorHAnsi" w:cstheme="minorHAnsi"/>
                <w:sz w:val="18"/>
                <w:szCs w:val="18"/>
              </w:rPr>
              <w:t>Punti 16 per votazione da 106 a 110</w:t>
            </w:r>
          </w:p>
          <w:p w14:paraId="64A69E70" w14:textId="77777777" w:rsidR="009572C1" w:rsidRPr="00AA640A" w:rsidRDefault="009572C1" w:rsidP="00A174C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A640A">
              <w:rPr>
                <w:rFonts w:asciiTheme="minorHAnsi" w:hAnsiTheme="minorHAnsi" w:cstheme="minorHAnsi"/>
                <w:sz w:val="18"/>
                <w:szCs w:val="18"/>
              </w:rPr>
              <w:t>Punti 20 per votazione uguale a 110 e lode</w:t>
            </w:r>
          </w:p>
        </w:tc>
        <w:tc>
          <w:tcPr>
            <w:tcW w:w="1134" w:type="dxa"/>
            <w:vAlign w:val="center"/>
          </w:tcPr>
          <w:p w14:paraId="67191915" w14:textId="77777777" w:rsidR="009572C1" w:rsidRPr="00AA640A" w:rsidRDefault="009572C1" w:rsidP="00A174C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8E43822" w14:textId="77777777" w:rsidR="009572C1" w:rsidRPr="00AA640A" w:rsidRDefault="009572C1" w:rsidP="00A174C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572C1" w:rsidRPr="00AA640A" w14:paraId="42BD4204" w14:textId="77777777" w:rsidTr="00A174CC">
        <w:trPr>
          <w:jc w:val="center"/>
        </w:trPr>
        <w:tc>
          <w:tcPr>
            <w:tcW w:w="392" w:type="dxa"/>
            <w:vAlign w:val="center"/>
          </w:tcPr>
          <w:p w14:paraId="1C7A1B0D" w14:textId="77777777" w:rsidR="009572C1" w:rsidRPr="00AA640A" w:rsidRDefault="009572C1" w:rsidP="00A174C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136C828A" w14:textId="77777777" w:rsidR="009572C1" w:rsidRPr="00AA640A" w:rsidRDefault="009572C1" w:rsidP="00A174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640A">
              <w:rPr>
                <w:rFonts w:asciiTheme="minorHAnsi" w:hAnsiTheme="minorHAnsi" w:cstheme="minorHAnsi"/>
                <w:sz w:val="18"/>
                <w:szCs w:val="18"/>
              </w:rPr>
              <w:t xml:space="preserve">Dottorato di ricerca </w:t>
            </w:r>
          </w:p>
        </w:tc>
        <w:tc>
          <w:tcPr>
            <w:tcW w:w="3685" w:type="dxa"/>
            <w:vAlign w:val="center"/>
          </w:tcPr>
          <w:p w14:paraId="44D8A02E" w14:textId="77777777" w:rsidR="009572C1" w:rsidRPr="00AA640A" w:rsidRDefault="009572C1" w:rsidP="00A174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640A">
              <w:rPr>
                <w:rFonts w:asciiTheme="minorHAnsi" w:hAnsiTheme="minorHAnsi" w:cstheme="minorHAnsi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134" w:type="dxa"/>
            <w:vAlign w:val="center"/>
          </w:tcPr>
          <w:p w14:paraId="4585D974" w14:textId="77777777" w:rsidR="009572C1" w:rsidRPr="00AA640A" w:rsidRDefault="009572C1" w:rsidP="00A174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AF421B0" w14:textId="77777777" w:rsidR="009572C1" w:rsidRPr="00AA640A" w:rsidRDefault="009572C1" w:rsidP="00A174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72C1" w:rsidRPr="00AA640A" w14:paraId="7BAD3E90" w14:textId="77777777" w:rsidTr="00A174CC">
        <w:trPr>
          <w:jc w:val="center"/>
        </w:trPr>
        <w:tc>
          <w:tcPr>
            <w:tcW w:w="392" w:type="dxa"/>
            <w:vAlign w:val="center"/>
          </w:tcPr>
          <w:p w14:paraId="719A6E90" w14:textId="77777777" w:rsidR="009572C1" w:rsidRPr="00AA640A" w:rsidRDefault="009572C1" w:rsidP="00A174C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14:paraId="4C9085B8" w14:textId="77777777" w:rsidR="009572C1" w:rsidRPr="00AA640A" w:rsidRDefault="009572C1" w:rsidP="00A174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640A">
              <w:rPr>
                <w:rFonts w:asciiTheme="minorHAnsi" w:hAnsiTheme="minorHAnsi" w:cstheme="minorHAnsi"/>
                <w:sz w:val="18"/>
                <w:szCs w:val="18"/>
              </w:rPr>
              <w:t xml:space="preserve">Master di I e II livello  </w:t>
            </w:r>
          </w:p>
          <w:p w14:paraId="5F66C3FA" w14:textId="77777777" w:rsidR="009572C1" w:rsidRPr="00AA640A" w:rsidRDefault="009572C1" w:rsidP="00A174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640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Master congruente con la tematica del modulo formativo, </w:t>
            </w:r>
            <w:r w:rsidRPr="00AA640A">
              <w:rPr>
                <w:rFonts w:asciiTheme="minorHAnsi" w:hAnsiTheme="minorHAnsi" w:cstheme="minorHAnsi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685" w:type="dxa"/>
            <w:vAlign w:val="center"/>
          </w:tcPr>
          <w:p w14:paraId="04792963" w14:textId="77777777" w:rsidR="009572C1" w:rsidRPr="00AA640A" w:rsidRDefault="009572C1" w:rsidP="00A174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640A">
              <w:rPr>
                <w:rFonts w:asciiTheme="minorHAnsi" w:hAnsiTheme="minorHAnsi" w:cstheme="minorHAnsi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134" w:type="dxa"/>
            <w:vAlign w:val="center"/>
          </w:tcPr>
          <w:p w14:paraId="37356D18" w14:textId="77777777" w:rsidR="009572C1" w:rsidRPr="00AA640A" w:rsidRDefault="009572C1" w:rsidP="00A174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7A6F90E" w14:textId="77777777" w:rsidR="009572C1" w:rsidRPr="00AA640A" w:rsidRDefault="009572C1" w:rsidP="00A174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72C1" w:rsidRPr="00AA640A" w14:paraId="480AF841" w14:textId="77777777" w:rsidTr="00A174CC">
        <w:trPr>
          <w:jc w:val="center"/>
        </w:trPr>
        <w:tc>
          <w:tcPr>
            <w:tcW w:w="392" w:type="dxa"/>
            <w:vAlign w:val="center"/>
          </w:tcPr>
          <w:p w14:paraId="40460828" w14:textId="77777777" w:rsidR="009572C1" w:rsidRPr="00AA640A" w:rsidRDefault="009572C1" w:rsidP="00A174C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14:paraId="59B3CB75" w14:textId="77777777" w:rsidR="009572C1" w:rsidRPr="00AA640A" w:rsidRDefault="009572C1" w:rsidP="00A174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640A">
              <w:rPr>
                <w:rFonts w:asciiTheme="minorHAnsi" w:hAnsiTheme="minorHAnsi" w:cstheme="minorHAnsi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685" w:type="dxa"/>
            <w:vAlign w:val="center"/>
          </w:tcPr>
          <w:p w14:paraId="61913B0B" w14:textId="77777777" w:rsidR="009572C1" w:rsidRPr="00AA640A" w:rsidRDefault="009572C1" w:rsidP="00A174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640A">
              <w:rPr>
                <w:rFonts w:asciiTheme="minorHAnsi" w:hAnsiTheme="minorHAnsi" w:cstheme="minorHAnsi"/>
                <w:sz w:val="18"/>
                <w:szCs w:val="18"/>
              </w:rPr>
              <w:t>Punti 2 per ogni corso di durata semestrale</w:t>
            </w:r>
          </w:p>
          <w:p w14:paraId="1B92F249" w14:textId="77777777" w:rsidR="009572C1" w:rsidRPr="00AA640A" w:rsidRDefault="009572C1" w:rsidP="00A174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640A">
              <w:rPr>
                <w:rFonts w:asciiTheme="minorHAnsi" w:hAnsiTheme="minorHAnsi" w:cstheme="minorHAnsi"/>
                <w:sz w:val="18"/>
                <w:szCs w:val="18"/>
              </w:rPr>
              <w:t>Punti 4 per ogni corso di durata annuale</w:t>
            </w:r>
          </w:p>
          <w:p w14:paraId="6F659376" w14:textId="77777777" w:rsidR="009572C1" w:rsidRPr="00AA640A" w:rsidRDefault="009572C1" w:rsidP="00A174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640A">
              <w:rPr>
                <w:rFonts w:asciiTheme="minorHAnsi" w:hAnsiTheme="minorHAnsi" w:cstheme="minorHAnsi"/>
                <w:sz w:val="18"/>
                <w:szCs w:val="18"/>
              </w:rPr>
              <w:t>Fino ad un massimo di 8 punti</w:t>
            </w:r>
          </w:p>
        </w:tc>
        <w:tc>
          <w:tcPr>
            <w:tcW w:w="1134" w:type="dxa"/>
            <w:vAlign w:val="center"/>
          </w:tcPr>
          <w:p w14:paraId="26D717DF" w14:textId="77777777" w:rsidR="009572C1" w:rsidRPr="00AA640A" w:rsidRDefault="009572C1" w:rsidP="00A174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4BB7F2F" w14:textId="77777777" w:rsidR="009572C1" w:rsidRPr="00AA640A" w:rsidRDefault="009572C1" w:rsidP="00A174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72C1" w:rsidRPr="00AA640A" w14:paraId="323C77B5" w14:textId="77777777" w:rsidTr="00A174CC">
        <w:trPr>
          <w:jc w:val="center"/>
        </w:trPr>
        <w:tc>
          <w:tcPr>
            <w:tcW w:w="392" w:type="dxa"/>
            <w:vAlign w:val="center"/>
          </w:tcPr>
          <w:p w14:paraId="67E2A8B5" w14:textId="77777777" w:rsidR="009572C1" w:rsidRPr="00AA640A" w:rsidRDefault="009572C1" w:rsidP="00A174C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14:paraId="7D6F1273" w14:textId="77777777" w:rsidR="009572C1" w:rsidRPr="00AA640A" w:rsidRDefault="009572C1" w:rsidP="00A174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640A">
              <w:rPr>
                <w:rFonts w:asciiTheme="minorHAnsi" w:hAnsiTheme="minorHAnsi" w:cstheme="minorHAnsi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685" w:type="dxa"/>
            <w:vAlign w:val="center"/>
          </w:tcPr>
          <w:p w14:paraId="2923B8CB" w14:textId="77777777" w:rsidR="009572C1" w:rsidRPr="00AA640A" w:rsidRDefault="009572C1" w:rsidP="00A174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640A">
              <w:rPr>
                <w:rFonts w:asciiTheme="minorHAnsi" w:hAnsiTheme="minorHAnsi" w:cstheme="minorHAnsi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134" w:type="dxa"/>
            <w:vAlign w:val="center"/>
          </w:tcPr>
          <w:p w14:paraId="5A7516B1" w14:textId="77777777" w:rsidR="009572C1" w:rsidRPr="00AA640A" w:rsidRDefault="009572C1" w:rsidP="00A174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8F46110" w14:textId="77777777" w:rsidR="009572C1" w:rsidRPr="00AA640A" w:rsidRDefault="009572C1" w:rsidP="00A174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72C1" w:rsidRPr="00AA640A" w14:paraId="546C5A5C" w14:textId="77777777" w:rsidTr="00A174CC">
        <w:trPr>
          <w:jc w:val="center"/>
        </w:trPr>
        <w:tc>
          <w:tcPr>
            <w:tcW w:w="392" w:type="dxa"/>
            <w:vAlign w:val="center"/>
          </w:tcPr>
          <w:p w14:paraId="54C92CE0" w14:textId="77777777" w:rsidR="009572C1" w:rsidRPr="00AA640A" w:rsidRDefault="009572C1" w:rsidP="00A174C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14:paraId="44CB6A36" w14:textId="77777777" w:rsidR="009572C1" w:rsidRPr="00AA640A" w:rsidRDefault="009572C1" w:rsidP="00A174C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A640A">
              <w:rPr>
                <w:rFonts w:asciiTheme="minorHAnsi" w:hAnsiTheme="minorHAnsi" w:cstheme="minorHAnsi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685" w:type="dxa"/>
            <w:vAlign w:val="center"/>
          </w:tcPr>
          <w:p w14:paraId="4AB6757B" w14:textId="77777777" w:rsidR="009572C1" w:rsidRPr="00AA640A" w:rsidRDefault="009572C1" w:rsidP="00A174C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640A">
              <w:rPr>
                <w:rFonts w:asciiTheme="minorHAnsi" w:hAnsiTheme="minorHAnsi" w:cstheme="minorHAnsi"/>
                <w:sz w:val="18"/>
                <w:szCs w:val="18"/>
              </w:rPr>
              <w:t>Punti 2 fino ad un massimo di 10 progetti</w:t>
            </w:r>
          </w:p>
        </w:tc>
        <w:tc>
          <w:tcPr>
            <w:tcW w:w="1134" w:type="dxa"/>
            <w:vAlign w:val="center"/>
          </w:tcPr>
          <w:p w14:paraId="54C5BDAF" w14:textId="77777777" w:rsidR="009572C1" w:rsidRPr="00AA640A" w:rsidRDefault="009572C1" w:rsidP="00A174C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10ABFC9" w14:textId="77777777" w:rsidR="009572C1" w:rsidRPr="00AA640A" w:rsidRDefault="009572C1" w:rsidP="00A174C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572C1" w:rsidRPr="00AA640A" w14:paraId="03F317FF" w14:textId="77777777" w:rsidTr="00A174CC">
        <w:trPr>
          <w:jc w:val="center"/>
        </w:trPr>
        <w:tc>
          <w:tcPr>
            <w:tcW w:w="392" w:type="dxa"/>
            <w:vAlign w:val="center"/>
          </w:tcPr>
          <w:p w14:paraId="5BD35B2E" w14:textId="77777777" w:rsidR="009572C1" w:rsidRPr="00AA640A" w:rsidRDefault="009572C1" w:rsidP="00A174C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14:paraId="565DD2CB" w14:textId="77777777" w:rsidR="009572C1" w:rsidRPr="00AA640A" w:rsidRDefault="009572C1" w:rsidP="00A174C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A640A">
              <w:rPr>
                <w:rFonts w:asciiTheme="minorHAnsi" w:hAnsiTheme="minorHAnsi" w:cstheme="minorHAnsi"/>
                <w:bCs/>
                <w:sz w:val="18"/>
                <w:szCs w:val="18"/>
              </w:rPr>
              <w:t>Certificazioni informatiche</w:t>
            </w:r>
          </w:p>
          <w:p w14:paraId="686CA2D7" w14:textId="77777777" w:rsidR="009572C1" w:rsidRPr="00AA640A" w:rsidRDefault="009572C1" w:rsidP="00A174C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A640A">
              <w:rPr>
                <w:rFonts w:asciiTheme="minorHAnsi" w:hAnsiTheme="minorHAnsi" w:cstheme="minorHAnsi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685" w:type="dxa"/>
            <w:vAlign w:val="center"/>
          </w:tcPr>
          <w:p w14:paraId="2AAFFDEE" w14:textId="77777777" w:rsidR="009572C1" w:rsidRPr="00AA640A" w:rsidRDefault="009572C1" w:rsidP="00A174C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640A">
              <w:rPr>
                <w:rFonts w:asciiTheme="minorHAnsi" w:hAnsiTheme="minorHAnsi" w:cstheme="minorHAnsi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134" w:type="dxa"/>
            <w:vAlign w:val="center"/>
          </w:tcPr>
          <w:p w14:paraId="3CAD558C" w14:textId="77777777" w:rsidR="009572C1" w:rsidRPr="00AA640A" w:rsidRDefault="009572C1" w:rsidP="00A174C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0B7BDA4" w14:textId="77777777" w:rsidR="009572C1" w:rsidRPr="00AA640A" w:rsidRDefault="009572C1" w:rsidP="00A174C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572C1" w:rsidRPr="00AA640A" w14:paraId="1311EBF1" w14:textId="77777777" w:rsidTr="00A174CC">
        <w:trPr>
          <w:jc w:val="center"/>
        </w:trPr>
        <w:tc>
          <w:tcPr>
            <w:tcW w:w="392" w:type="dxa"/>
            <w:vAlign w:val="center"/>
          </w:tcPr>
          <w:p w14:paraId="1FEC35D4" w14:textId="77777777" w:rsidR="009572C1" w:rsidRPr="00AA640A" w:rsidRDefault="009572C1" w:rsidP="00A174C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14:paraId="43D9D597" w14:textId="16E0E1B7" w:rsidR="009572C1" w:rsidRPr="00AA640A" w:rsidRDefault="009572C1" w:rsidP="00A174C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A640A">
              <w:rPr>
                <w:rFonts w:asciiTheme="minorHAnsi" w:hAnsiTheme="minorHAnsi" w:cstheme="minorHAnsi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AA640A">
              <w:rPr>
                <w:rFonts w:asciiTheme="minorHAnsi" w:hAnsiTheme="minorHAnsi" w:cstheme="minorHAnsi"/>
                <w:b/>
                <w:sz w:val="18"/>
                <w:szCs w:val="18"/>
              </w:rPr>
              <w:t>di Tutor/Esperto</w:t>
            </w:r>
            <w:r w:rsidR="003E74D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A640A">
              <w:rPr>
                <w:rFonts w:asciiTheme="minorHAnsi" w:hAnsiTheme="minorHAnsi" w:cstheme="minorHAnsi"/>
                <w:sz w:val="18"/>
                <w:szCs w:val="18"/>
              </w:rPr>
              <w:t xml:space="preserve">in Progetti </w:t>
            </w:r>
            <w:r w:rsidRPr="00AA640A">
              <w:rPr>
                <w:rFonts w:asciiTheme="minorHAnsi" w:hAnsiTheme="minorHAnsi" w:cstheme="minorHAnsi"/>
                <w:b/>
                <w:sz w:val="18"/>
                <w:szCs w:val="18"/>
              </w:rPr>
              <w:t>PON-POR</w:t>
            </w:r>
          </w:p>
        </w:tc>
        <w:tc>
          <w:tcPr>
            <w:tcW w:w="3685" w:type="dxa"/>
            <w:vAlign w:val="center"/>
          </w:tcPr>
          <w:p w14:paraId="16E3D7F3" w14:textId="77777777" w:rsidR="009572C1" w:rsidRPr="00AA640A" w:rsidRDefault="009572C1" w:rsidP="00A174C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640A">
              <w:rPr>
                <w:rFonts w:asciiTheme="minorHAnsi" w:hAnsiTheme="minorHAnsi" w:cstheme="minorHAnsi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134" w:type="dxa"/>
            <w:vAlign w:val="center"/>
          </w:tcPr>
          <w:p w14:paraId="3DE053CD" w14:textId="77777777" w:rsidR="009572C1" w:rsidRPr="00AA640A" w:rsidRDefault="009572C1" w:rsidP="00A174C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1FBC719" w14:textId="77777777" w:rsidR="009572C1" w:rsidRPr="00AA640A" w:rsidRDefault="009572C1" w:rsidP="00A174C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572C1" w:rsidRPr="00AA640A" w14:paraId="3D5D5ADA" w14:textId="77777777" w:rsidTr="00A174CC">
        <w:trPr>
          <w:jc w:val="center"/>
        </w:trPr>
        <w:tc>
          <w:tcPr>
            <w:tcW w:w="7621" w:type="dxa"/>
            <w:gridSpan w:val="3"/>
            <w:vAlign w:val="center"/>
          </w:tcPr>
          <w:p w14:paraId="31953892" w14:textId="77777777" w:rsidR="009572C1" w:rsidRPr="00AA640A" w:rsidRDefault="009572C1" w:rsidP="00A174CC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640A">
              <w:rPr>
                <w:rFonts w:asciiTheme="minorHAnsi" w:hAnsiTheme="minorHAnsi" w:cstheme="minorHAnsi"/>
                <w:b/>
                <w:sz w:val="18"/>
                <w:szCs w:val="18"/>
              </w:rPr>
              <w:t>Totali</w:t>
            </w:r>
          </w:p>
        </w:tc>
        <w:tc>
          <w:tcPr>
            <w:tcW w:w="1134" w:type="dxa"/>
            <w:vAlign w:val="center"/>
          </w:tcPr>
          <w:p w14:paraId="44A7FF79" w14:textId="77777777" w:rsidR="009572C1" w:rsidRPr="00AA640A" w:rsidRDefault="009572C1" w:rsidP="00A174C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C0094E7" w14:textId="77777777" w:rsidR="009572C1" w:rsidRPr="00AA640A" w:rsidRDefault="009572C1" w:rsidP="00A174C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bookmarkEnd w:id="2"/>
    </w:tbl>
    <w:p w14:paraId="41733DA1" w14:textId="77777777" w:rsidR="009572C1" w:rsidRDefault="009572C1" w:rsidP="009572C1">
      <w:pPr>
        <w:jc w:val="both"/>
        <w:rPr>
          <w:rFonts w:asciiTheme="minorHAnsi" w:hAnsiTheme="minorHAnsi" w:cstheme="minorHAnsi"/>
        </w:rPr>
      </w:pPr>
    </w:p>
    <w:p w14:paraId="7D101A8F" w14:textId="77777777" w:rsidR="009572C1" w:rsidRPr="00AA640A" w:rsidRDefault="009572C1" w:rsidP="009572C1">
      <w:pPr>
        <w:jc w:val="both"/>
        <w:rPr>
          <w:rFonts w:asciiTheme="minorHAnsi" w:hAnsiTheme="minorHAnsi" w:cstheme="minorHAnsi"/>
        </w:rPr>
      </w:pPr>
      <w:r w:rsidRPr="00AA640A">
        <w:rPr>
          <w:rFonts w:asciiTheme="minorHAnsi" w:hAnsiTheme="minorHAnsi" w:cstheme="minorHAnsi"/>
        </w:rPr>
        <w:t>Data ______________</w:t>
      </w:r>
      <w:r w:rsidRPr="00AA640A">
        <w:rPr>
          <w:rFonts w:asciiTheme="minorHAnsi" w:hAnsiTheme="minorHAnsi" w:cstheme="minorHAnsi"/>
        </w:rPr>
        <w:tab/>
      </w:r>
      <w:r w:rsidRPr="00AA640A">
        <w:rPr>
          <w:rFonts w:asciiTheme="minorHAnsi" w:hAnsiTheme="minorHAnsi" w:cstheme="minorHAnsi"/>
        </w:rPr>
        <w:tab/>
      </w:r>
      <w:r w:rsidRPr="00AA640A">
        <w:rPr>
          <w:rFonts w:asciiTheme="minorHAnsi" w:hAnsiTheme="minorHAnsi" w:cstheme="minorHAnsi"/>
        </w:rPr>
        <w:tab/>
      </w:r>
      <w:r w:rsidRPr="00AA640A">
        <w:rPr>
          <w:rFonts w:asciiTheme="minorHAnsi" w:hAnsiTheme="minorHAnsi" w:cstheme="minorHAnsi"/>
        </w:rPr>
        <w:tab/>
      </w:r>
      <w:r w:rsidRPr="00AA640A">
        <w:rPr>
          <w:rFonts w:asciiTheme="minorHAnsi" w:hAnsiTheme="minorHAnsi" w:cstheme="minorHAnsi"/>
        </w:rPr>
        <w:tab/>
      </w:r>
      <w:r w:rsidRPr="00AA640A">
        <w:rPr>
          <w:rFonts w:asciiTheme="minorHAnsi" w:hAnsiTheme="minorHAnsi" w:cstheme="minorHAnsi"/>
        </w:rPr>
        <w:tab/>
        <w:t>Firma ____________________</w:t>
      </w:r>
    </w:p>
    <w:p w14:paraId="6DD7CE51" w14:textId="77777777" w:rsidR="009572C1" w:rsidRDefault="009572C1" w:rsidP="009572C1">
      <w:pPr>
        <w:jc w:val="both"/>
        <w:rPr>
          <w:rFonts w:asciiTheme="minorHAnsi" w:hAnsiTheme="minorHAnsi" w:cstheme="minorHAnsi"/>
          <w:b/>
          <w:bCs/>
        </w:rPr>
      </w:pPr>
      <w:r w:rsidRPr="00AA640A">
        <w:rPr>
          <w:rFonts w:asciiTheme="minorHAnsi" w:hAnsiTheme="minorHAnsi" w:cstheme="minorHAnsi"/>
        </w:rPr>
        <w:br w:type="page"/>
      </w:r>
      <w:r>
        <w:rPr>
          <w:rFonts w:asciiTheme="minorHAnsi" w:hAnsiTheme="minorHAnsi" w:cstheme="minorHAnsi"/>
          <w:b/>
          <w:bCs/>
        </w:rPr>
        <w:lastRenderedPageBreak/>
        <w:t>ESPERTI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3685"/>
        <w:gridCol w:w="1134"/>
        <w:gridCol w:w="1099"/>
      </w:tblGrid>
      <w:tr w:rsidR="009572C1" w:rsidRPr="00031F46" w14:paraId="36071192" w14:textId="77777777" w:rsidTr="00A174CC">
        <w:trPr>
          <w:trHeight w:val="651"/>
          <w:jc w:val="center"/>
        </w:trPr>
        <w:tc>
          <w:tcPr>
            <w:tcW w:w="392" w:type="dxa"/>
            <w:vAlign w:val="center"/>
          </w:tcPr>
          <w:p w14:paraId="0B12E8B3" w14:textId="77777777" w:rsidR="009572C1" w:rsidRPr="00031F46" w:rsidRDefault="009572C1" w:rsidP="00A174C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F75C476" w14:textId="77777777" w:rsidR="009572C1" w:rsidRPr="00031F46" w:rsidRDefault="009572C1" w:rsidP="00A174C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31F46">
              <w:rPr>
                <w:rFonts w:ascii="Calibri" w:hAnsi="Calibri" w:cs="Calibri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685" w:type="dxa"/>
            <w:vAlign w:val="center"/>
          </w:tcPr>
          <w:p w14:paraId="13FECDDE" w14:textId="77777777" w:rsidR="009572C1" w:rsidRPr="00031F46" w:rsidRDefault="009572C1" w:rsidP="00A174C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31F46">
              <w:rPr>
                <w:rFonts w:ascii="Calibri" w:hAnsi="Calibri" w:cs="Calibri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vAlign w:val="center"/>
          </w:tcPr>
          <w:p w14:paraId="312C7FD0" w14:textId="77777777" w:rsidR="009572C1" w:rsidRPr="00031F46" w:rsidRDefault="009572C1" w:rsidP="00A174C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31F46">
              <w:rPr>
                <w:rFonts w:ascii="Calibri" w:hAnsi="Calibri" w:cs="Calibri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133010F4" w14:textId="77777777" w:rsidR="009572C1" w:rsidRPr="00031F46" w:rsidRDefault="009572C1" w:rsidP="00A174C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31F46">
              <w:rPr>
                <w:rFonts w:ascii="Calibri" w:hAnsi="Calibri" w:cs="Calibri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9572C1" w:rsidRPr="00031F46" w14:paraId="49907C41" w14:textId="77777777" w:rsidTr="00A174CC">
        <w:trPr>
          <w:jc w:val="center"/>
        </w:trPr>
        <w:tc>
          <w:tcPr>
            <w:tcW w:w="392" w:type="dxa"/>
            <w:vAlign w:val="center"/>
          </w:tcPr>
          <w:p w14:paraId="4839D8F8" w14:textId="77777777" w:rsidR="009572C1" w:rsidRPr="00031F46" w:rsidRDefault="009572C1" w:rsidP="00A174CC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31F46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6E456E25" w14:textId="77777777" w:rsidR="009572C1" w:rsidRPr="00031F46" w:rsidRDefault="009572C1" w:rsidP="00A174CC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31F46">
              <w:rPr>
                <w:rFonts w:ascii="Calibri" w:hAnsi="Calibri" w:cs="Calibri"/>
                <w:bCs/>
                <w:sz w:val="18"/>
                <w:szCs w:val="18"/>
              </w:rPr>
              <w:t>Laurea specialistica</w:t>
            </w:r>
          </w:p>
          <w:p w14:paraId="789F694A" w14:textId="77777777" w:rsidR="009572C1" w:rsidRPr="00031F46" w:rsidRDefault="009572C1" w:rsidP="00A174CC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31F46">
              <w:rPr>
                <w:rFonts w:ascii="Calibri" w:hAnsi="Calibri" w:cs="Calibri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685" w:type="dxa"/>
            <w:vAlign w:val="center"/>
          </w:tcPr>
          <w:p w14:paraId="169732CC" w14:textId="77777777" w:rsidR="009572C1" w:rsidRPr="00031F46" w:rsidRDefault="009572C1" w:rsidP="00A174C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31F46">
              <w:rPr>
                <w:rFonts w:ascii="Calibri" w:hAnsi="Calibri" w:cs="Calibri"/>
                <w:sz w:val="18"/>
                <w:szCs w:val="18"/>
              </w:rPr>
              <w:t>Punti 5 per votazione fino a 80</w:t>
            </w:r>
          </w:p>
          <w:p w14:paraId="418479C7" w14:textId="77777777" w:rsidR="009572C1" w:rsidRPr="00031F46" w:rsidRDefault="009572C1" w:rsidP="00A174C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31F46">
              <w:rPr>
                <w:rFonts w:ascii="Calibri" w:hAnsi="Calibri" w:cs="Calibri"/>
                <w:sz w:val="18"/>
                <w:szCs w:val="18"/>
              </w:rPr>
              <w:t>Punti 7 per votazione da 81 a 95</w:t>
            </w:r>
          </w:p>
          <w:p w14:paraId="12408D94" w14:textId="77777777" w:rsidR="009572C1" w:rsidRPr="00031F46" w:rsidRDefault="009572C1" w:rsidP="00A174C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31F46">
              <w:rPr>
                <w:rFonts w:ascii="Calibri" w:hAnsi="Calibri" w:cs="Calibri"/>
                <w:sz w:val="18"/>
                <w:szCs w:val="18"/>
              </w:rPr>
              <w:t>Punti 9 per votazione da 96 a 100</w:t>
            </w:r>
          </w:p>
          <w:p w14:paraId="518428C7" w14:textId="77777777" w:rsidR="009572C1" w:rsidRPr="00031F46" w:rsidRDefault="009572C1" w:rsidP="00A174CC">
            <w:pPr>
              <w:rPr>
                <w:rFonts w:ascii="Calibri" w:hAnsi="Calibri" w:cs="Calibri"/>
                <w:sz w:val="18"/>
                <w:szCs w:val="18"/>
              </w:rPr>
            </w:pPr>
            <w:r w:rsidRPr="00031F46">
              <w:rPr>
                <w:rFonts w:ascii="Calibri" w:hAnsi="Calibri" w:cs="Calibri"/>
                <w:sz w:val="18"/>
                <w:szCs w:val="18"/>
              </w:rPr>
              <w:t>Punti 12 per votazione 101 a 105</w:t>
            </w:r>
          </w:p>
          <w:p w14:paraId="561D351B" w14:textId="77777777" w:rsidR="009572C1" w:rsidRPr="00031F46" w:rsidRDefault="009572C1" w:rsidP="00A174CC">
            <w:pPr>
              <w:rPr>
                <w:rFonts w:ascii="Calibri" w:hAnsi="Calibri" w:cs="Calibri"/>
                <w:sz w:val="18"/>
                <w:szCs w:val="18"/>
              </w:rPr>
            </w:pPr>
            <w:r w:rsidRPr="00031F46">
              <w:rPr>
                <w:rFonts w:ascii="Calibri" w:hAnsi="Calibri" w:cs="Calibri"/>
                <w:sz w:val="18"/>
                <w:szCs w:val="18"/>
              </w:rPr>
              <w:t>Punti 16 per votazione da 106 a 110</w:t>
            </w:r>
          </w:p>
          <w:p w14:paraId="398B2C58" w14:textId="77777777" w:rsidR="009572C1" w:rsidRPr="00031F46" w:rsidRDefault="009572C1" w:rsidP="00A174C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31F46">
              <w:rPr>
                <w:rFonts w:ascii="Calibri" w:hAnsi="Calibri" w:cs="Calibri"/>
                <w:sz w:val="18"/>
                <w:szCs w:val="18"/>
              </w:rPr>
              <w:t>Punti 20 per votazione uguale a 110 e lode</w:t>
            </w:r>
          </w:p>
        </w:tc>
        <w:tc>
          <w:tcPr>
            <w:tcW w:w="1134" w:type="dxa"/>
            <w:vAlign w:val="center"/>
          </w:tcPr>
          <w:p w14:paraId="2B30F626" w14:textId="77777777" w:rsidR="009572C1" w:rsidRPr="00031F46" w:rsidRDefault="009572C1" w:rsidP="00A174CC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05FE2E7" w14:textId="77777777" w:rsidR="009572C1" w:rsidRPr="00031F46" w:rsidRDefault="009572C1" w:rsidP="00A174CC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9572C1" w:rsidRPr="00031F46" w14:paraId="26E577DD" w14:textId="77777777" w:rsidTr="00A174CC">
        <w:trPr>
          <w:jc w:val="center"/>
        </w:trPr>
        <w:tc>
          <w:tcPr>
            <w:tcW w:w="392" w:type="dxa"/>
            <w:vAlign w:val="center"/>
          </w:tcPr>
          <w:p w14:paraId="46FB9644" w14:textId="77777777" w:rsidR="009572C1" w:rsidRPr="00031F46" w:rsidRDefault="009572C1" w:rsidP="00A174CC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31F46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3CC08193" w14:textId="77777777" w:rsidR="009572C1" w:rsidRPr="00031F46" w:rsidRDefault="009572C1" w:rsidP="00A174CC">
            <w:pPr>
              <w:rPr>
                <w:rFonts w:ascii="Calibri" w:hAnsi="Calibri" w:cs="Calibri"/>
                <w:sz w:val="18"/>
                <w:szCs w:val="18"/>
              </w:rPr>
            </w:pPr>
            <w:r w:rsidRPr="00031F46">
              <w:rPr>
                <w:rFonts w:ascii="Calibri" w:hAnsi="Calibri" w:cs="Calibri"/>
                <w:sz w:val="18"/>
                <w:szCs w:val="18"/>
              </w:rPr>
              <w:t xml:space="preserve">Dottorato di ricerca </w:t>
            </w:r>
          </w:p>
        </w:tc>
        <w:tc>
          <w:tcPr>
            <w:tcW w:w="3685" w:type="dxa"/>
            <w:vAlign w:val="center"/>
          </w:tcPr>
          <w:p w14:paraId="4037BA32" w14:textId="77777777" w:rsidR="009572C1" w:rsidRPr="00031F46" w:rsidRDefault="009572C1" w:rsidP="00A174CC">
            <w:pPr>
              <w:rPr>
                <w:rFonts w:ascii="Calibri" w:hAnsi="Calibri" w:cs="Calibri"/>
                <w:sz w:val="18"/>
                <w:szCs w:val="18"/>
              </w:rPr>
            </w:pPr>
            <w:r w:rsidRPr="00031F46">
              <w:rPr>
                <w:rFonts w:ascii="Calibri" w:hAnsi="Calibri" w:cs="Calibri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134" w:type="dxa"/>
            <w:vAlign w:val="center"/>
          </w:tcPr>
          <w:p w14:paraId="34EEE92E" w14:textId="77777777" w:rsidR="009572C1" w:rsidRPr="00031F46" w:rsidRDefault="009572C1" w:rsidP="00A174C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C745B75" w14:textId="77777777" w:rsidR="009572C1" w:rsidRPr="00031F46" w:rsidRDefault="009572C1" w:rsidP="00A174C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572C1" w:rsidRPr="00031F46" w14:paraId="1F1065F0" w14:textId="77777777" w:rsidTr="00A174CC">
        <w:trPr>
          <w:jc w:val="center"/>
        </w:trPr>
        <w:tc>
          <w:tcPr>
            <w:tcW w:w="392" w:type="dxa"/>
            <w:vAlign w:val="center"/>
          </w:tcPr>
          <w:p w14:paraId="4C342364" w14:textId="77777777" w:rsidR="009572C1" w:rsidRPr="00031F46" w:rsidRDefault="009572C1" w:rsidP="00A174CC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31F46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14:paraId="073E7F76" w14:textId="77777777" w:rsidR="009572C1" w:rsidRPr="00031F46" w:rsidRDefault="009572C1" w:rsidP="00A174CC">
            <w:pPr>
              <w:rPr>
                <w:rFonts w:ascii="Calibri" w:hAnsi="Calibri" w:cs="Calibri"/>
                <w:sz w:val="18"/>
                <w:szCs w:val="18"/>
              </w:rPr>
            </w:pPr>
            <w:r w:rsidRPr="00031F46">
              <w:rPr>
                <w:rFonts w:ascii="Calibri" w:hAnsi="Calibri" w:cs="Calibri"/>
                <w:sz w:val="18"/>
                <w:szCs w:val="18"/>
              </w:rPr>
              <w:t xml:space="preserve">Master di I e II livello  </w:t>
            </w:r>
          </w:p>
          <w:p w14:paraId="03AC73F7" w14:textId="77777777" w:rsidR="009572C1" w:rsidRPr="00031F46" w:rsidRDefault="009572C1" w:rsidP="00A174CC">
            <w:pPr>
              <w:rPr>
                <w:rFonts w:ascii="Calibri" w:hAnsi="Calibri" w:cs="Calibri"/>
                <w:sz w:val="18"/>
                <w:szCs w:val="18"/>
              </w:rPr>
            </w:pPr>
            <w:r w:rsidRPr="00031F46">
              <w:rPr>
                <w:rFonts w:ascii="Calibri" w:hAnsi="Calibri" w:cs="Calibri"/>
                <w:bCs/>
                <w:sz w:val="18"/>
                <w:szCs w:val="18"/>
              </w:rPr>
              <w:t xml:space="preserve">Master congruente con la tematica del modulo formativo, </w:t>
            </w:r>
            <w:r w:rsidRPr="00031F46">
              <w:rPr>
                <w:rFonts w:ascii="Calibri" w:hAnsi="Calibri" w:cs="Calibri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685" w:type="dxa"/>
            <w:vAlign w:val="center"/>
          </w:tcPr>
          <w:p w14:paraId="09E970A6" w14:textId="77777777" w:rsidR="009572C1" w:rsidRPr="00031F46" w:rsidRDefault="009572C1" w:rsidP="00A174CC">
            <w:pPr>
              <w:rPr>
                <w:rFonts w:ascii="Calibri" w:hAnsi="Calibri" w:cs="Calibri"/>
                <w:sz w:val="18"/>
                <w:szCs w:val="18"/>
              </w:rPr>
            </w:pPr>
            <w:r w:rsidRPr="00031F46">
              <w:rPr>
                <w:rFonts w:ascii="Calibri" w:hAnsi="Calibri" w:cs="Calibri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134" w:type="dxa"/>
            <w:vAlign w:val="center"/>
          </w:tcPr>
          <w:p w14:paraId="5B934055" w14:textId="77777777" w:rsidR="009572C1" w:rsidRPr="00031F46" w:rsidRDefault="009572C1" w:rsidP="00A174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B17E747" w14:textId="77777777" w:rsidR="009572C1" w:rsidRPr="00031F46" w:rsidRDefault="009572C1" w:rsidP="00A174C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572C1" w:rsidRPr="00031F46" w14:paraId="60E6F195" w14:textId="77777777" w:rsidTr="00A174CC">
        <w:trPr>
          <w:jc w:val="center"/>
        </w:trPr>
        <w:tc>
          <w:tcPr>
            <w:tcW w:w="392" w:type="dxa"/>
            <w:vAlign w:val="center"/>
          </w:tcPr>
          <w:p w14:paraId="5323652E" w14:textId="77777777" w:rsidR="009572C1" w:rsidRPr="00031F46" w:rsidRDefault="009572C1" w:rsidP="00A174CC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31F46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14:paraId="0FED6A02" w14:textId="77777777" w:rsidR="009572C1" w:rsidRPr="00031F46" w:rsidRDefault="009572C1" w:rsidP="00A174CC">
            <w:pPr>
              <w:rPr>
                <w:rFonts w:ascii="Calibri" w:hAnsi="Calibri" w:cs="Calibri"/>
                <w:sz w:val="18"/>
                <w:szCs w:val="18"/>
              </w:rPr>
            </w:pPr>
            <w:r w:rsidRPr="00031F46">
              <w:rPr>
                <w:rFonts w:ascii="Calibri" w:hAnsi="Calibri" w:cs="Calibri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685" w:type="dxa"/>
            <w:vAlign w:val="center"/>
          </w:tcPr>
          <w:p w14:paraId="22088F77" w14:textId="77777777" w:rsidR="009572C1" w:rsidRPr="00031F46" w:rsidRDefault="009572C1" w:rsidP="00A174CC">
            <w:pPr>
              <w:rPr>
                <w:rFonts w:ascii="Calibri" w:hAnsi="Calibri" w:cs="Calibri"/>
                <w:sz w:val="18"/>
                <w:szCs w:val="18"/>
              </w:rPr>
            </w:pPr>
            <w:r w:rsidRPr="00031F46">
              <w:rPr>
                <w:rFonts w:ascii="Calibri" w:hAnsi="Calibri" w:cs="Calibri"/>
                <w:sz w:val="18"/>
                <w:szCs w:val="18"/>
              </w:rPr>
              <w:t>Punti 2 per ogni corso di durata semestrale</w:t>
            </w:r>
          </w:p>
          <w:p w14:paraId="3D749FAC" w14:textId="77777777" w:rsidR="009572C1" w:rsidRPr="00031F46" w:rsidRDefault="009572C1" w:rsidP="00A174CC">
            <w:pPr>
              <w:rPr>
                <w:rFonts w:ascii="Calibri" w:hAnsi="Calibri" w:cs="Calibri"/>
                <w:sz w:val="18"/>
                <w:szCs w:val="18"/>
              </w:rPr>
            </w:pPr>
            <w:r w:rsidRPr="00031F46">
              <w:rPr>
                <w:rFonts w:ascii="Calibri" w:hAnsi="Calibri" w:cs="Calibri"/>
                <w:sz w:val="18"/>
                <w:szCs w:val="18"/>
              </w:rPr>
              <w:t>Punti 4 per ogni corso di durata annuale</w:t>
            </w:r>
          </w:p>
          <w:p w14:paraId="3E1E625A" w14:textId="77777777" w:rsidR="009572C1" w:rsidRPr="00031F46" w:rsidRDefault="009572C1" w:rsidP="00A174CC">
            <w:pPr>
              <w:rPr>
                <w:rFonts w:ascii="Calibri" w:hAnsi="Calibri" w:cs="Calibri"/>
                <w:sz w:val="18"/>
                <w:szCs w:val="18"/>
              </w:rPr>
            </w:pPr>
            <w:r w:rsidRPr="00031F46">
              <w:rPr>
                <w:rFonts w:ascii="Calibri" w:hAnsi="Calibri" w:cs="Calibri"/>
                <w:sz w:val="18"/>
                <w:szCs w:val="18"/>
              </w:rPr>
              <w:t>Fino ad un massimo di 8 punti</w:t>
            </w:r>
          </w:p>
        </w:tc>
        <w:tc>
          <w:tcPr>
            <w:tcW w:w="1134" w:type="dxa"/>
            <w:vAlign w:val="center"/>
          </w:tcPr>
          <w:p w14:paraId="2EAFDA82" w14:textId="77777777" w:rsidR="009572C1" w:rsidRPr="00031F46" w:rsidRDefault="009572C1" w:rsidP="00A174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B5E6F77" w14:textId="77777777" w:rsidR="009572C1" w:rsidRPr="00031F46" w:rsidRDefault="009572C1" w:rsidP="00A174C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572C1" w:rsidRPr="00031F46" w14:paraId="799899F7" w14:textId="77777777" w:rsidTr="00A174CC">
        <w:trPr>
          <w:jc w:val="center"/>
        </w:trPr>
        <w:tc>
          <w:tcPr>
            <w:tcW w:w="392" w:type="dxa"/>
            <w:vAlign w:val="center"/>
          </w:tcPr>
          <w:p w14:paraId="16CEDAAA" w14:textId="77777777" w:rsidR="009572C1" w:rsidRPr="00031F46" w:rsidRDefault="009572C1" w:rsidP="00A174CC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31F46"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14:paraId="18A77710" w14:textId="77777777" w:rsidR="009572C1" w:rsidRPr="00031F46" w:rsidRDefault="009572C1" w:rsidP="00A174CC">
            <w:pPr>
              <w:rPr>
                <w:rFonts w:ascii="Calibri" w:hAnsi="Calibri" w:cs="Calibri"/>
                <w:sz w:val="18"/>
                <w:szCs w:val="18"/>
              </w:rPr>
            </w:pPr>
            <w:r w:rsidRPr="00031F46">
              <w:rPr>
                <w:rFonts w:ascii="Calibri" w:hAnsi="Calibri" w:cs="Calibri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685" w:type="dxa"/>
            <w:vAlign w:val="center"/>
          </w:tcPr>
          <w:p w14:paraId="6B8F6957" w14:textId="77777777" w:rsidR="009572C1" w:rsidRPr="00031F46" w:rsidRDefault="009572C1" w:rsidP="00A174CC">
            <w:pPr>
              <w:rPr>
                <w:rFonts w:ascii="Calibri" w:hAnsi="Calibri" w:cs="Calibri"/>
                <w:sz w:val="18"/>
                <w:szCs w:val="18"/>
              </w:rPr>
            </w:pPr>
            <w:r w:rsidRPr="00031F46">
              <w:rPr>
                <w:rFonts w:ascii="Calibri" w:hAnsi="Calibri" w:cs="Calibri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134" w:type="dxa"/>
            <w:vAlign w:val="center"/>
          </w:tcPr>
          <w:p w14:paraId="77C92836" w14:textId="77777777" w:rsidR="009572C1" w:rsidRPr="00031F46" w:rsidRDefault="009572C1" w:rsidP="00A174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B189853" w14:textId="77777777" w:rsidR="009572C1" w:rsidRPr="00031F46" w:rsidRDefault="009572C1" w:rsidP="00A174C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572C1" w:rsidRPr="00031F46" w14:paraId="129575B3" w14:textId="77777777" w:rsidTr="00A174CC">
        <w:trPr>
          <w:jc w:val="center"/>
        </w:trPr>
        <w:tc>
          <w:tcPr>
            <w:tcW w:w="392" w:type="dxa"/>
            <w:vAlign w:val="center"/>
          </w:tcPr>
          <w:p w14:paraId="6E5795A2" w14:textId="77777777" w:rsidR="009572C1" w:rsidRPr="00031F46" w:rsidRDefault="009572C1" w:rsidP="00A174CC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31F46"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14:paraId="31146043" w14:textId="77777777" w:rsidR="009572C1" w:rsidRPr="00031F46" w:rsidRDefault="009572C1" w:rsidP="00A174CC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31F46">
              <w:rPr>
                <w:rFonts w:ascii="Calibri" w:hAnsi="Calibri" w:cs="Calibri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685" w:type="dxa"/>
            <w:vAlign w:val="center"/>
          </w:tcPr>
          <w:p w14:paraId="75BDC048" w14:textId="77777777" w:rsidR="009572C1" w:rsidRPr="00031F46" w:rsidRDefault="009572C1" w:rsidP="00A174C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31F46">
              <w:rPr>
                <w:rFonts w:ascii="Calibri" w:hAnsi="Calibri" w:cs="Calibri"/>
                <w:sz w:val="18"/>
                <w:szCs w:val="18"/>
              </w:rPr>
              <w:t>Punti 2 fino ad un massimo di 10 progetti</w:t>
            </w:r>
          </w:p>
        </w:tc>
        <w:tc>
          <w:tcPr>
            <w:tcW w:w="1134" w:type="dxa"/>
            <w:vAlign w:val="center"/>
          </w:tcPr>
          <w:p w14:paraId="0B86711C" w14:textId="77777777" w:rsidR="009572C1" w:rsidRPr="00031F46" w:rsidRDefault="009572C1" w:rsidP="00A174CC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FAE08D4" w14:textId="77777777" w:rsidR="009572C1" w:rsidRPr="00031F46" w:rsidRDefault="009572C1" w:rsidP="00A174CC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9572C1" w:rsidRPr="00031F46" w14:paraId="3CD8F6C3" w14:textId="77777777" w:rsidTr="00A174CC">
        <w:trPr>
          <w:jc w:val="center"/>
        </w:trPr>
        <w:tc>
          <w:tcPr>
            <w:tcW w:w="392" w:type="dxa"/>
            <w:vAlign w:val="center"/>
          </w:tcPr>
          <w:p w14:paraId="0AD10EDA" w14:textId="77777777" w:rsidR="009572C1" w:rsidRPr="00031F46" w:rsidRDefault="009572C1" w:rsidP="00A174CC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31F46">
              <w:rPr>
                <w:rFonts w:ascii="Calibri" w:hAnsi="Calibri" w:cs="Calibri"/>
                <w:bCs/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14:paraId="113364DD" w14:textId="77777777" w:rsidR="009572C1" w:rsidRPr="00031F46" w:rsidRDefault="009572C1" w:rsidP="00A174CC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31F46">
              <w:rPr>
                <w:rFonts w:ascii="Calibri" w:hAnsi="Calibri" w:cs="Calibri"/>
                <w:bCs/>
                <w:sz w:val="18"/>
                <w:szCs w:val="18"/>
              </w:rPr>
              <w:t>Certificazioni informatiche</w:t>
            </w:r>
          </w:p>
          <w:p w14:paraId="7BB13771" w14:textId="77777777" w:rsidR="009572C1" w:rsidRPr="00031F46" w:rsidRDefault="009572C1" w:rsidP="00A174CC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31F46">
              <w:rPr>
                <w:rFonts w:ascii="Calibri" w:hAnsi="Calibri" w:cs="Calibri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685" w:type="dxa"/>
            <w:vAlign w:val="center"/>
          </w:tcPr>
          <w:p w14:paraId="58A8DCFD" w14:textId="77777777" w:rsidR="009572C1" w:rsidRPr="00031F46" w:rsidRDefault="009572C1" w:rsidP="00A174C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31F46">
              <w:rPr>
                <w:rFonts w:ascii="Calibri" w:hAnsi="Calibri" w:cs="Calibri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134" w:type="dxa"/>
            <w:vAlign w:val="center"/>
          </w:tcPr>
          <w:p w14:paraId="6132C853" w14:textId="77777777" w:rsidR="009572C1" w:rsidRPr="00031F46" w:rsidRDefault="009572C1" w:rsidP="00A174CC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43C0000" w14:textId="77777777" w:rsidR="009572C1" w:rsidRPr="00031F46" w:rsidRDefault="009572C1" w:rsidP="00A174CC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9572C1" w:rsidRPr="00031F46" w14:paraId="2C67BC83" w14:textId="77777777" w:rsidTr="00A174CC">
        <w:trPr>
          <w:jc w:val="center"/>
        </w:trPr>
        <w:tc>
          <w:tcPr>
            <w:tcW w:w="392" w:type="dxa"/>
            <w:vAlign w:val="center"/>
          </w:tcPr>
          <w:p w14:paraId="6A7F6CEE" w14:textId="77777777" w:rsidR="009572C1" w:rsidRPr="00031F46" w:rsidRDefault="009572C1" w:rsidP="00A174CC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31F46">
              <w:rPr>
                <w:rFonts w:ascii="Calibri" w:hAnsi="Calibri" w:cs="Calibri"/>
                <w:bCs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14:paraId="3582DB5A" w14:textId="5F915372" w:rsidR="009572C1" w:rsidRPr="00031F46" w:rsidRDefault="009572C1" w:rsidP="00A174CC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31F46">
              <w:rPr>
                <w:rFonts w:ascii="Calibri" w:hAnsi="Calibri" w:cs="Calibri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031F46">
              <w:rPr>
                <w:rFonts w:ascii="Calibri" w:hAnsi="Calibri" w:cs="Calibri"/>
                <w:b/>
                <w:sz w:val="18"/>
                <w:szCs w:val="18"/>
              </w:rPr>
              <w:t>di Tutor/Esperto</w:t>
            </w:r>
            <w:r w:rsidR="00D349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031F46">
              <w:rPr>
                <w:rFonts w:ascii="Calibri" w:hAnsi="Calibri" w:cs="Calibri"/>
                <w:sz w:val="18"/>
                <w:szCs w:val="18"/>
              </w:rPr>
              <w:t xml:space="preserve">in Progetti </w:t>
            </w:r>
            <w:r w:rsidRPr="00031F46">
              <w:rPr>
                <w:rFonts w:ascii="Calibri" w:hAnsi="Calibri" w:cs="Calibri"/>
                <w:b/>
                <w:sz w:val="18"/>
                <w:szCs w:val="18"/>
              </w:rPr>
              <w:t>PON-POR</w:t>
            </w:r>
          </w:p>
        </w:tc>
        <w:tc>
          <w:tcPr>
            <w:tcW w:w="3685" w:type="dxa"/>
            <w:vAlign w:val="center"/>
          </w:tcPr>
          <w:p w14:paraId="7825CCF4" w14:textId="77777777" w:rsidR="009572C1" w:rsidRPr="00031F46" w:rsidRDefault="009572C1" w:rsidP="00A174C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31F46">
              <w:rPr>
                <w:rFonts w:ascii="Calibri" w:hAnsi="Calibri" w:cs="Calibri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134" w:type="dxa"/>
            <w:vAlign w:val="center"/>
          </w:tcPr>
          <w:p w14:paraId="5D34B4DC" w14:textId="77777777" w:rsidR="009572C1" w:rsidRPr="00031F46" w:rsidRDefault="009572C1" w:rsidP="00A174CC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A0B3E74" w14:textId="77777777" w:rsidR="009572C1" w:rsidRPr="00031F46" w:rsidRDefault="009572C1" w:rsidP="00A174CC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9572C1" w:rsidRPr="00031F46" w14:paraId="01183FC2" w14:textId="77777777" w:rsidTr="00A174CC">
        <w:trPr>
          <w:jc w:val="center"/>
        </w:trPr>
        <w:tc>
          <w:tcPr>
            <w:tcW w:w="7621" w:type="dxa"/>
            <w:gridSpan w:val="3"/>
            <w:vAlign w:val="center"/>
          </w:tcPr>
          <w:p w14:paraId="22B7B54C" w14:textId="77777777" w:rsidR="009572C1" w:rsidRPr="00031F46" w:rsidRDefault="009572C1" w:rsidP="00A174C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031F46">
              <w:rPr>
                <w:rFonts w:ascii="Calibri" w:hAnsi="Calibri" w:cs="Calibri"/>
                <w:b/>
                <w:sz w:val="18"/>
                <w:szCs w:val="18"/>
              </w:rPr>
              <w:t>Totali</w:t>
            </w:r>
          </w:p>
        </w:tc>
        <w:tc>
          <w:tcPr>
            <w:tcW w:w="1134" w:type="dxa"/>
            <w:vAlign w:val="center"/>
          </w:tcPr>
          <w:p w14:paraId="7CB2F7ED" w14:textId="77777777" w:rsidR="009572C1" w:rsidRPr="00031F46" w:rsidRDefault="009572C1" w:rsidP="00A174CC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8DE3EB3" w14:textId="77777777" w:rsidR="009572C1" w:rsidRPr="00031F46" w:rsidRDefault="009572C1" w:rsidP="00A174CC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1A52AA27" w14:textId="77777777" w:rsidR="009572C1" w:rsidRPr="00AA640A" w:rsidRDefault="009572C1" w:rsidP="009572C1">
      <w:pPr>
        <w:jc w:val="both"/>
        <w:rPr>
          <w:rFonts w:asciiTheme="minorHAnsi" w:hAnsiTheme="minorHAnsi" w:cstheme="minorHAnsi"/>
          <w:b/>
          <w:bCs/>
        </w:rPr>
      </w:pPr>
    </w:p>
    <w:p w14:paraId="7056683E" w14:textId="77777777" w:rsidR="009572C1" w:rsidRPr="00AA640A" w:rsidRDefault="009572C1" w:rsidP="009572C1">
      <w:pPr>
        <w:jc w:val="both"/>
        <w:rPr>
          <w:rFonts w:asciiTheme="minorHAnsi" w:hAnsiTheme="minorHAnsi" w:cstheme="minorHAnsi"/>
          <w:b/>
          <w:bCs/>
        </w:rPr>
      </w:pPr>
    </w:p>
    <w:p w14:paraId="3DEA0234" w14:textId="77777777" w:rsidR="009572C1" w:rsidRPr="00AA640A" w:rsidRDefault="009572C1" w:rsidP="009572C1">
      <w:pPr>
        <w:jc w:val="both"/>
        <w:rPr>
          <w:rFonts w:asciiTheme="minorHAnsi" w:hAnsiTheme="minorHAnsi" w:cstheme="minorHAnsi"/>
          <w:b/>
        </w:rPr>
      </w:pPr>
      <w:r w:rsidRPr="00AA640A">
        <w:rPr>
          <w:rFonts w:asciiTheme="minorHAnsi" w:hAnsiTheme="minorHAnsi" w:cstheme="minorHAnsi"/>
        </w:rPr>
        <w:t>Data ______________</w:t>
      </w:r>
      <w:r w:rsidRPr="00AA640A">
        <w:rPr>
          <w:rFonts w:asciiTheme="minorHAnsi" w:hAnsiTheme="minorHAnsi" w:cstheme="minorHAnsi"/>
        </w:rPr>
        <w:tab/>
      </w:r>
      <w:r w:rsidRPr="00AA640A">
        <w:rPr>
          <w:rFonts w:asciiTheme="minorHAnsi" w:hAnsiTheme="minorHAnsi" w:cstheme="minorHAnsi"/>
        </w:rPr>
        <w:tab/>
      </w:r>
      <w:r w:rsidRPr="00AA640A">
        <w:rPr>
          <w:rFonts w:asciiTheme="minorHAnsi" w:hAnsiTheme="minorHAnsi" w:cstheme="minorHAnsi"/>
        </w:rPr>
        <w:tab/>
      </w:r>
      <w:r w:rsidRPr="00AA640A">
        <w:rPr>
          <w:rFonts w:asciiTheme="minorHAnsi" w:hAnsiTheme="minorHAnsi" w:cstheme="minorHAnsi"/>
        </w:rPr>
        <w:tab/>
      </w:r>
      <w:r w:rsidRPr="00AA640A">
        <w:rPr>
          <w:rFonts w:asciiTheme="minorHAnsi" w:hAnsiTheme="minorHAnsi" w:cstheme="minorHAnsi"/>
        </w:rPr>
        <w:tab/>
      </w:r>
      <w:r w:rsidRPr="00AA640A">
        <w:rPr>
          <w:rFonts w:asciiTheme="minorHAnsi" w:hAnsiTheme="minorHAnsi" w:cstheme="minorHAnsi"/>
        </w:rPr>
        <w:tab/>
        <w:t>Firma ____________________</w:t>
      </w:r>
    </w:p>
    <w:p w14:paraId="39D9EFC1" w14:textId="77777777" w:rsidR="006E16FE" w:rsidRDefault="006E16FE"/>
    <w:sectPr w:rsidR="006E16F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83DF" w14:textId="77777777" w:rsidR="009572C1" w:rsidRDefault="009572C1" w:rsidP="00D003BB">
      <w:r>
        <w:separator/>
      </w:r>
    </w:p>
  </w:endnote>
  <w:endnote w:type="continuationSeparator" w:id="0">
    <w:p w14:paraId="2191FA2B" w14:textId="77777777" w:rsidR="009572C1" w:rsidRDefault="009572C1" w:rsidP="00D0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3F969" w14:textId="77777777" w:rsidR="009572C1" w:rsidRDefault="009572C1" w:rsidP="00D003BB">
      <w:r>
        <w:separator/>
      </w:r>
    </w:p>
  </w:footnote>
  <w:footnote w:type="continuationSeparator" w:id="0">
    <w:p w14:paraId="007DFF2F" w14:textId="77777777" w:rsidR="009572C1" w:rsidRDefault="009572C1" w:rsidP="00D0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AE44" w14:textId="77777777" w:rsidR="00D003BB" w:rsidRDefault="00D003BB">
    <w:pPr>
      <w:pStyle w:val="Intestazione"/>
    </w:pPr>
    <w:r w:rsidRPr="00EC7DD1">
      <w:rPr>
        <w:noProof/>
      </w:rPr>
      <w:drawing>
        <wp:inline distT="0" distB="0" distL="0" distR="0" wp14:anchorId="6E0E9CE3" wp14:editId="41A5B41D">
          <wp:extent cx="4922358" cy="739140"/>
          <wp:effectExtent l="0" t="0" r="0" b="381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5806" cy="739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0018">
      <w:rPr>
        <w:noProof/>
      </w:rPr>
      <w:drawing>
        <wp:inline distT="0" distB="0" distL="0" distR="0" wp14:anchorId="0CFB9BEC" wp14:editId="2B9968FA">
          <wp:extent cx="1043940" cy="762000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E1B86"/>
    <w:multiLevelType w:val="hybridMultilevel"/>
    <w:tmpl w:val="FFFFFFFF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73229"/>
    <w:multiLevelType w:val="hybridMultilevel"/>
    <w:tmpl w:val="FFFFFFFF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345D"/>
    <w:multiLevelType w:val="hybridMultilevel"/>
    <w:tmpl w:val="FFFFFFFF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510867">
    <w:abstractNumId w:val="1"/>
  </w:num>
  <w:num w:numId="2" w16cid:durableId="534580639">
    <w:abstractNumId w:val="0"/>
  </w:num>
  <w:num w:numId="3" w16cid:durableId="924336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C1"/>
    <w:rsid w:val="003E74D6"/>
    <w:rsid w:val="00556AEF"/>
    <w:rsid w:val="006E16FE"/>
    <w:rsid w:val="009572C1"/>
    <w:rsid w:val="009D6983"/>
    <w:rsid w:val="00D003BB"/>
    <w:rsid w:val="00D3491F"/>
    <w:rsid w:val="00D4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5A7C"/>
  <w15:chartTrackingRefBased/>
  <w15:docId w15:val="{7DF1B504-DCAC-4385-B5E7-D54CDCB2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7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572C1"/>
    <w:pPr>
      <w:keepNext/>
      <w:ind w:left="57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03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03BB"/>
  </w:style>
  <w:style w:type="paragraph" w:styleId="Pidipagina">
    <w:name w:val="footer"/>
    <w:basedOn w:val="Normale"/>
    <w:link w:val="PidipaginaCarattere"/>
    <w:uiPriority w:val="99"/>
    <w:unhideWhenUsed/>
    <w:rsid w:val="00D003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03BB"/>
  </w:style>
  <w:style w:type="character" w:styleId="Collegamentoipertestuale">
    <w:name w:val="Hyperlink"/>
    <w:basedOn w:val="Carpredefinitoparagrafo"/>
    <w:uiPriority w:val="99"/>
    <w:unhideWhenUsed/>
    <w:rsid w:val="00D003B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572C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9572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572C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businco.gov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UIS006008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IS006008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\OneDrive\Documenti\Modelli%20di%20Office%20personalizzati\1%20-%20Carta%20intestata%20POC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1 - Carta intestata POC </Template>
  <TotalTime>7</TotalTime>
  <Pages>5</Pages>
  <Words>1415</Words>
  <Characters>8069</Characters>
  <Application>Microsoft Office Word</Application>
  <DocSecurity>0</DocSecurity>
  <Lines>67</Lines>
  <Paragraphs>18</Paragraphs>
  <ScaleCrop>false</ScaleCrop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Stocchino</dc:creator>
  <cp:keywords/>
  <dc:description/>
  <cp:lastModifiedBy>Serena Stocchino</cp:lastModifiedBy>
  <cp:revision>5</cp:revision>
  <dcterms:created xsi:type="dcterms:W3CDTF">2022-11-14T10:39:00Z</dcterms:created>
  <dcterms:modified xsi:type="dcterms:W3CDTF">2022-11-14T10:46:00Z</dcterms:modified>
</cp:coreProperties>
</file>